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8038" w14:textId="6515D96C" w:rsidR="006B03B0" w:rsidRPr="006B03B0" w:rsidRDefault="006B03B0" w:rsidP="00C179C5">
      <w:pPr>
        <w:jc w:val="both"/>
        <w:rPr>
          <w:rFonts w:ascii="Calibri" w:hAnsi="Calibri" w:cs="Calibri"/>
          <w:sz w:val="22"/>
          <w:szCs w:val="22"/>
        </w:rPr>
      </w:pPr>
      <w:r w:rsidRPr="006B03B0">
        <w:rPr>
          <w:rFonts w:ascii="Calibri" w:hAnsi="Calibri" w:cs="Calibri"/>
          <w:sz w:val="22"/>
          <w:szCs w:val="22"/>
        </w:rPr>
        <w:t>By completing this form, you will be lodging a formal complaint</w:t>
      </w:r>
      <w:r w:rsidR="00515C16">
        <w:rPr>
          <w:rFonts w:ascii="Calibri" w:hAnsi="Calibri" w:cs="Calibri"/>
          <w:sz w:val="22"/>
          <w:szCs w:val="22"/>
        </w:rPr>
        <w:t xml:space="preserve"> or </w:t>
      </w:r>
      <w:r w:rsidR="00153DD5">
        <w:rPr>
          <w:rFonts w:ascii="Calibri" w:hAnsi="Calibri" w:cs="Calibri"/>
          <w:sz w:val="22"/>
          <w:szCs w:val="22"/>
        </w:rPr>
        <w:t>appeal</w:t>
      </w:r>
      <w:r w:rsidRPr="006B03B0">
        <w:rPr>
          <w:rFonts w:ascii="Calibri" w:hAnsi="Calibri" w:cs="Calibri"/>
          <w:sz w:val="22"/>
          <w:szCs w:val="22"/>
        </w:rPr>
        <w:t xml:space="preserve"> with Gateway Training Academy.</w:t>
      </w:r>
      <w:r w:rsidR="00C179C5">
        <w:rPr>
          <w:rFonts w:ascii="Calibri" w:hAnsi="Calibri" w:cs="Calibri"/>
          <w:sz w:val="22"/>
          <w:szCs w:val="22"/>
        </w:rPr>
        <w:t xml:space="preserve"> Before you complete and lodge this form, please make sure you read the </w:t>
      </w:r>
      <w:r w:rsidR="00C179C5" w:rsidRPr="006B03B0">
        <w:rPr>
          <w:rFonts w:ascii="Calibri" w:hAnsi="Calibri" w:cs="Calibri"/>
          <w:sz w:val="22"/>
          <w:szCs w:val="22"/>
        </w:rPr>
        <w:t>Gateway Training Academy</w:t>
      </w:r>
      <w:r w:rsidR="00C179C5" w:rsidRPr="00C179C5">
        <w:rPr>
          <w:rFonts w:ascii="Calibri" w:hAnsi="Calibri" w:cs="Calibri"/>
          <w:sz w:val="22"/>
          <w:szCs w:val="22"/>
        </w:rPr>
        <w:t xml:space="preserve"> </w:t>
      </w:r>
      <w:r w:rsidR="00C179C5">
        <w:rPr>
          <w:rFonts w:ascii="Calibri" w:hAnsi="Calibri" w:cs="Calibri"/>
          <w:sz w:val="22"/>
          <w:szCs w:val="22"/>
        </w:rPr>
        <w:t>C</w:t>
      </w:r>
      <w:r w:rsidR="00C179C5" w:rsidRPr="00C179C5">
        <w:rPr>
          <w:rFonts w:ascii="Calibri" w:hAnsi="Calibri" w:cs="Calibri"/>
          <w:sz w:val="22"/>
          <w:szCs w:val="22"/>
        </w:rPr>
        <w:t>omplaints and Appeals Policy and Procedure</w:t>
      </w:r>
      <w:r w:rsidR="00C179C5">
        <w:rPr>
          <w:rFonts w:ascii="Calibri" w:hAnsi="Calibri" w:cs="Calibri"/>
          <w:sz w:val="22"/>
          <w:szCs w:val="22"/>
        </w:rPr>
        <w:t xml:space="preserve"> available on our website.</w:t>
      </w:r>
    </w:p>
    <w:p w14:paraId="3166BCC3" w14:textId="77777777" w:rsidR="006B03B0" w:rsidRPr="006B03B0" w:rsidRDefault="006B03B0" w:rsidP="006B03B0">
      <w:pPr>
        <w:jc w:val="both"/>
        <w:rPr>
          <w:rFonts w:ascii="Calibri" w:hAnsi="Calibri" w:cs="Calibri"/>
          <w:sz w:val="22"/>
          <w:szCs w:val="22"/>
        </w:rPr>
      </w:pPr>
    </w:p>
    <w:p w14:paraId="194287E7" w14:textId="6B60ECBB" w:rsidR="006B03B0" w:rsidRPr="006B03B0" w:rsidRDefault="006B03B0" w:rsidP="006B03B0">
      <w:pPr>
        <w:jc w:val="both"/>
        <w:rPr>
          <w:rFonts w:ascii="Calibri" w:hAnsi="Calibri" w:cs="Calibri"/>
          <w:sz w:val="22"/>
          <w:szCs w:val="22"/>
        </w:rPr>
      </w:pPr>
      <w:r w:rsidRPr="006B03B0">
        <w:rPr>
          <w:rFonts w:ascii="Calibri" w:hAnsi="Calibri" w:cs="Calibri"/>
          <w:sz w:val="22"/>
          <w:szCs w:val="22"/>
        </w:rPr>
        <w:t xml:space="preserve">We thank you for taking the time to notify us of your concern. We value your feedback and hope to be able to resolve your complaint </w:t>
      </w:r>
      <w:r w:rsidR="00C179C5">
        <w:rPr>
          <w:rFonts w:ascii="Calibri" w:hAnsi="Calibri" w:cs="Calibri"/>
          <w:sz w:val="22"/>
          <w:szCs w:val="22"/>
        </w:rPr>
        <w:t xml:space="preserve">or appeal </w:t>
      </w:r>
      <w:r w:rsidRPr="006B03B0">
        <w:rPr>
          <w:rFonts w:ascii="Calibri" w:hAnsi="Calibri" w:cs="Calibri"/>
          <w:sz w:val="22"/>
          <w:szCs w:val="22"/>
        </w:rPr>
        <w:t>as soon as possible.</w:t>
      </w:r>
    </w:p>
    <w:p w14:paraId="3091F9D3" w14:textId="77777777" w:rsidR="006B03B0" w:rsidRPr="006B03B0" w:rsidRDefault="006B03B0" w:rsidP="006B03B0">
      <w:pPr>
        <w:jc w:val="both"/>
        <w:rPr>
          <w:rFonts w:ascii="Calibri" w:hAnsi="Calibri" w:cs="Calibri"/>
          <w:sz w:val="22"/>
          <w:szCs w:val="22"/>
        </w:rPr>
      </w:pPr>
    </w:p>
    <w:p w14:paraId="42E3F3ED" w14:textId="77777777" w:rsidR="00C179C5" w:rsidRDefault="006B03B0" w:rsidP="0056162F">
      <w:pPr>
        <w:rPr>
          <w:rFonts w:ascii="Calibri" w:hAnsi="Calibri" w:cs="Calibri"/>
          <w:sz w:val="22"/>
          <w:szCs w:val="22"/>
        </w:rPr>
      </w:pPr>
      <w:r w:rsidRPr="006E1351">
        <w:rPr>
          <w:rFonts w:asciiTheme="minorHAnsi" w:hAnsiTheme="minorHAnsi" w:cstheme="minorHAnsi"/>
          <w:sz w:val="22"/>
          <w:szCs w:val="22"/>
        </w:rPr>
        <w:t xml:space="preserve">Please email the completed Complaints and Appeals </w:t>
      </w:r>
      <w:r w:rsidR="00C179C5">
        <w:rPr>
          <w:rFonts w:asciiTheme="minorHAnsi" w:hAnsiTheme="minorHAnsi" w:cstheme="minorHAnsi"/>
          <w:sz w:val="22"/>
          <w:szCs w:val="22"/>
        </w:rPr>
        <w:t>F</w:t>
      </w:r>
      <w:r w:rsidRPr="006E1351">
        <w:rPr>
          <w:rFonts w:asciiTheme="minorHAnsi" w:hAnsiTheme="minorHAnsi" w:cstheme="minorHAnsi"/>
          <w:sz w:val="22"/>
          <w:szCs w:val="22"/>
        </w:rPr>
        <w:t xml:space="preserve">orm to </w:t>
      </w:r>
      <w:hyperlink r:id="rId10" w:history="1">
        <w:r w:rsidR="006E1351" w:rsidRPr="006E1351">
          <w:rPr>
            <w:rStyle w:val="Hyperlink"/>
            <w:rFonts w:ascii="Calibri" w:hAnsi="Calibri" w:cs="Calibri"/>
            <w:sz w:val="22"/>
            <w:szCs w:val="22"/>
          </w:rPr>
          <w:t>info@gatewayacademy.edu.au</w:t>
        </w:r>
      </w:hyperlink>
      <w:r w:rsidR="006E1351" w:rsidRPr="006E1351">
        <w:rPr>
          <w:rFonts w:ascii="Calibri" w:hAnsi="Calibri" w:cs="Calibri"/>
          <w:sz w:val="22"/>
          <w:szCs w:val="22"/>
        </w:rPr>
        <w:t xml:space="preserve">. </w:t>
      </w:r>
    </w:p>
    <w:p w14:paraId="7130BEA5" w14:textId="65AAE97D" w:rsidR="006B03B0" w:rsidRPr="006E1351" w:rsidRDefault="006E1351" w:rsidP="0056162F">
      <w:pPr>
        <w:rPr>
          <w:rFonts w:ascii="Calibri" w:hAnsi="Calibri" w:cs="Calibri"/>
          <w:sz w:val="22"/>
          <w:szCs w:val="22"/>
        </w:rPr>
      </w:pPr>
      <w:r w:rsidRPr="006E1351">
        <w:rPr>
          <w:rFonts w:ascii="Calibri" w:hAnsi="Calibri" w:cs="Calibri"/>
          <w:sz w:val="22"/>
          <w:szCs w:val="22"/>
        </w:rPr>
        <w:t xml:space="preserve">For any </w:t>
      </w:r>
      <w:r w:rsidR="00C179C5" w:rsidRPr="006E1351">
        <w:rPr>
          <w:rFonts w:ascii="Calibri" w:hAnsi="Calibri" w:cs="Calibri"/>
          <w:sz w:val="22"/>
          <w:szCs w:val="22"/>
        </w:rPr>
        <w:t>question</w:t>
      </w:r>
      <w:r w:rsidR="00C179C5">
        <w:rPr>
          <w:rFonts w:ascii="Calibri" w:hAnsi="Calibri" w:cs="Calibri"/>
          <w:sz w:val="22"/>
          <w:szCs w:val="22"/>
        </w:rPr>
        <w:t>s,</w:t>
      </w:r>
      <w:r w:rsidRPr="006E1351">
        <w:rPr>
          <w:rFonts w:ascii="Calibri" w:hAnsi="Calibri" w:cs="Calibri"/>
          <w:sz w:val="22"/>
          <w:szCs w:val="22"/>
        </w:rPr>
        <w:t xml:space="preserve"> please contact Gateway Training Academy on </w:t>
      </w:r>
      <w:r w:rsidR="00515C16" w:rsidRPr="00515C16">
        <w:rPr>
          <w:rFonts w:ascii="Calibri" w:hAnsi="Calibri" w:cs="Calibri"/>
          <w:sz w:val="22"/>
          <w:szCs w:val="22"/>
        </w:rPr>
        <w:t>1300 881 932</w:t>
      </w:r>
      <w:r>
        <w:rPr>
          <w:rFonts w:ascii="Calibri" w:hAnsi="Calibri" w:cs="Calibri"/>
          <w:sz w:val="22"/>
          <w:szCs w:val="22"/>
        </w:rPr>
        <w:t>.</w:t>
      </w:r>
    </w:p>
    <w:p w14:paraId="596EC615" w14:textId="0F858B98" w:rsidR="006B03B0" w:rsidRDefault="006B03B0" w:rsidP="006B03B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426"/>
        <w:gridCol w:w="3118"/>
        <w:gridCol w:w="142"/>
        <w:gridCol w:w="622"/>
        <w:gridCol w:w="228"/>
        <w:gridCol w:w="851"/>
        <w:gridCol w:w="2410"/>
      </w:tblGrid>
      <w:tr w:rsidR="00F37091" w:rsidRPr="00F67C89" w14:paraId="0A98589D" w14:textId="77777777" w:rsidTr="0048015C">
        <w:trPr>
          <w:trHeight w:val="837"/>
          <w:jc w:val="center"/>
        </w:trPr>
        <w:tc>
          <w:tcPr>
            <w:tcW w:w="10060" w:type="dxa"/>
            <w:gridSpan w:val="9"/>
            <w:shd w:val="clear" w:color="auto" w:fill="D9D9D9" w:themeFill="background1" w:themeFillShade="D9"/>
          </w:tcPr>
          <w:p w14:paraId="4C8B2CF1" w14:textId="77777777" w:rsidR="0048015C" w:rsidRDefault="0048015C" w:rsidP="00EC1853">
            <w:pPr>
              <w:keepNext/>
              <w:contextualSpacing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07893730"/>
          </w:p>
          <w:p w14:paraId="3616250E" w14:textId="67769DA8" w:rsidR="00F37091" w:rsidRPr="00F67C89" w:rsidRDefault="00F37091" w:rsidP="00EC1853">
            <w:pPr>
              <w:keepNext/>
              <w:contextualSpacing/>
              <w:outlineLvl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8015C">
              <w:rPr>
                <w:rFonts w:asciiTheme="minorHAnsi" w:hAnsiTheme="minorHAnsi" w:cstheme="minorHAnsi"/>
                <w:b/>
                <w:szCs w:val="24"/>
              </w:rPr>
              <w:t xml:space="preserve">Section 1 </w:t>
            </w:r>
            <w:r w:rsidRPr="0048015C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- Person lodging complaint or appeal to complete this section</w:t>
            </w:r>
          </w:p>
        </w:tc>
      </w:tr>
      <w:tr w:rsidR="00F37091" w:rsidRPr="00F67C89" w14:paraId="79970C8A" w14:textId="77777777" w:rsidTr="00F37091">
        <w:trPr>
          <w:trHeight w:val="454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118C404D" w14:textId="77777777" w:rsidR="00F37091" w:rsidRPr="00F67C89" w:rsidRDefault="00F37091" w:rsidP="00EC1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C89">
              <w:rPr>
                <w:rFonts w:asciiTheme="minorHAnsi" w:hAnsiTheme="minorHAnsi" w:cstheme="minorHAnsi"/>
                <w:b/>
                <w:sz w:val="22"/>
                <w:szCs w:val="22"/>
              </w:rPr>
              <w:t>Full Name:</w:t>
            </w:r>
          </w:p>
        </w:tc>
        <w:tc>
          <w:tcPr>
            <w:tcW w:w="3827" w:type="dxa"/>
            <w:gridSpan w:val="3"/>
            <w:vAlign w:val="center"/>
          </w:tcPr>
          <w:p w14:paraId="4C8B8577" w14:textId="77777777" w:rsidR="00F37091" w:rsidRPr="00F67C89" w:rsidRDefault="00F37091" w:rsidP="00EC18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E7E6E6" w:themeFill="background2"/>
            <w:vAlign w:val="center"/>
          </w:tcPr>
          <w:p w14:paraId="1F8C089D" w14:textId="77777777" w:rsidR="00F37091" w:rsidRPr="00F67C89" w:rsidRDefault="00F37091" w:rsidP="00EC1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C89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3261" w:type="dxa"/>
            <w:gridSpan w:val="2"/>
            <w:vAlign w:val="center"/>
          </w:tcPr>
          <w:p w14:paraId="5A333577" w14:textId="77777777" w:rsidR="00F37091" w:rsidRPr="00F67C89" w:rsidRDefault="00F37091" w:rsidP="00EC18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091" w:rsidRPr="00F67C89" w14:paraId="03055E87" w14:textId="77777777" w:rsidTr="00F37091">
        <w:trPr>
          <w:trHeight w:val="454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32C90311" w14:textId="77777777" w:rsidR="00F37091" w:rsidRPr="00F67C89" w:rsidRDefault="00F37091" w:rsidP="00EC1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C89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3827" w:type="dxa"/>
            <w:gridSpan w:val="3"/>
            <w:vAlign w:val="center"/>
          </w:tcPr>
          <w:p w14:paraId="6487839B" w14:textId="77777777" w:rsidR="00F37091" w:rsidRPr="00F67C89" w:rsidRDefault="00F37091" w:rsidP="00EC18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E7E6E6" w:themeFill="background2"/>
            <w:vAlign w:val="center"/>
          </w:tcPr>
          <w:p w14:paraId="3DD0C8BF" w14:textId="77777777" w:rsidR="00F37091" w:rsidRPr="00F67C89" w:rsidRDefault="00F37091" w:rsidP="00EC1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C89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</w:p>
        </w:tc>
        <w:tc>
          <w:tcPr>
            <w:tcW w:w="3261" w:type="dxa"/>
            <w:gridSpan w:val="2"/>
            <w:vAlign w:val="center"/>
          </w:tcPr>
          <w:p w14:paraId="0DB20F65" w14:textId="77777777" w:rsidR="00F37091" w:rsidRPr="00F67C89" w:rsidRDefault="00F37091" w:rsidP="00EC18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091" w:rsidRPr="00F67C89" w14:paraId="1D83CC0B" w14:textId="77777777" w:rsidTr="00F37091">
        <w:trPr>
          <w:trHeight w:val="340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739A75FD" w14:textId="521B0EC8" w:rsidR="00F37091" w:rsidRPr="00F67C89" w:rsidRDefault="00F37091" w:rsidP="00EC1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C89">
              <w:rPr>
                <w:rFonts w:asciiTheme="minorHAnsi" w:hAnsiTheme="minorHAnsi" w:cstheme="minorHAnsi"/>
                <w:b/>
                <w:sz w:val="22"/>
                <w:szCs w:val="22"/>
              </w:rPr>
              <w:t>Qualification title (if applicable)</w:t>
            </w:r>
          </w:p>
        </w:tc>
        <w:tc>
          <w:tcPr>
            <w:tcW w:w="8080" w:type="dxa"/>
            <w:gridSpan w:val="8"/>
            <w:vAlign w:val="center"/>
          </w:tcPr>
          <w:p w14:paraId="71351C19" w14:textId="3EE77187" w:rsidR="00F37091" w:rsidRPr="00F67C89" w:rsidRDefault="00F37091" w:rsidP="00EC1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C8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153DD5" w:rsidRPr="00F67C89" w14:paraId="5C60F0AD" w14:textId="77777777" w:rsidTr="00980A60">
        <w:trPr>
          <w:trHeight w:val="340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F113DC7" w14:textId="5F4CE5FF" w:rsidR="00153DD5" w:rsidRPr="00F67C89" w:rsidRDefault="00153DD5" w:rsidP="00EC1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C89">
              <w:rPr>
                <w:rFonts w:asciiTheme="minorHAnsi" w:hAnsiTheme="minorHAnsi" w:cstheme="minorHAnsi"/>
                <w:b/>
                <w:sz w:val="22"/>
                <w:szCs w:val="22"/>
              </w:rPr>
              <w:t>Trainer/Staff Name: (If applicable)</w:t>
            </w:r>
          </w:p>
        </w:tc>
        <w:tc>
          <w:tcPr>
            <w:tcW w:w="8080" w:type="dxa"/>
            <w:gridSpan w:val="8"/>
            <w:vAlign w:val="center"/>
          </w:tcPr>
          <w:p w14:paraId="69C597E4" w14:textId="77777777" w:rsidR="00153DD5" w:rsidRPr="00F67C89" w:rsidRDefault="00153DD5" w:rsidP="00EC18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091" w:rsidRPr="00F67C89" w14:paraId="7E4B9136" w14:textId="77777777" w:rsidTr="00EC1853">
        <w:trPr>
          <w:trHeight w:val="340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6F790D1" w14:textId="77777777" w:rsidR="00F37091" w:rsidRPr="00F67C89" w:rsidRDefault="00F37091" w:rsidP="00EC1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C89">
              <w:rPr>
                <w:rFonts w:asciiTheme="minorHAnsi" w:hAnsiTheme="minorHAnsi" w:cstheme="minorHAnsi"/>
                <w:b/>
                <w:sz w:val="22"/>
                <w:szCs w:val="22"/>
              </w:rPr>
              <w:t>I want to lodge a: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81903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627B564D" w14:textId="77777777" w:rsidR="00F37091" w:rsidRPr="00F67C89" w:rsidRDefault="00F37091" w:rsidP="00EC1853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67C8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2"/>
            <w:vAlign w:val="center"/>
          </w:tcPr>
          <w:p w14:paraId="30AAA08A" w14:textId="77777777" w:rsidR="00F37091" w:rsidRPr="00F67C89" w:rsidRDefault="00F37091" w:rsidP="00EC1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C89">
              <w:rPr>
                <w:rFonts w:asciiTheme="minorHAnsi" w:hAnsiTheme="minorHAnsi" w:cstheme="minorHAnsi"/>
                <w:sz w:val="22"/>
                <w:szCs w:val="22"/>
              </w:rPr>
              <w:t>Complaint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4062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vAlign w:val="center"/>
              </w:tcPr>
              <w:p w14:paraId="1CDD9C6F" w14:textId="77777777" w:rsidR="00F37091" w:rsidRPr="00F67C89" w:rsidRDefault="00F37091" w:rsidP="00EC1853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67C8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89" w:type="dxa"/>
            <w:gridSpan w:val="3"/>
            <w:vAlign w:val="center"/>
          </w:tcPr>
          <w:p w14:paraId="7CC7210B" w14:textId="77777777" w:rsidR="00F37091" w:rsidRPr="00F67C89" w:rsidRDefault="00F37091" w:rsidP="00EC1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C89">
              <w:rPr>
                <w:rFonts w:asciiTheme="minorHAnsi" w:hAnsiTheme="minorHAnsi" w:cstheme="minorHAnsi"/>
                <w:sz w:val="22"/>
                <w:szCs w:val="22"/>
              </w:rPr>
              <w:t>Appeal</w:t>
            </w:r>
          </w:p>
        </w:tc>
      </w:tr>
      <w:tr w:rsidR="00F37091" w:rsidRPr="00F67C89" w14:paraId="4EE15D6E" w14:textId="77777777" w:rsidTr="00EC1853">
        <w:trPr>
          <w:trHeight w:val="680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2D66E1DF" w14:textId="006CA47B" w:rsidR="00F37091" w:rsidRPr="00F67C89" w:rsidRDefault="00F37091" w:rsidP="00EC1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C89">
              <w:rPr>
                <w:rFonts w:asciiTheme="minorHAnsi" w:hAnsiTheme="minorHAnsi" w:cstheme="minorHAnsi"/>
                <w:b/>
                <w:sz w:val="22"/>
                <w:szCs w:val="22"/>
              </w:rPr>
              <w:t>Nature of complaint</w:t>
            </w:r>
            <w:r w:rsidR="00AB25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67C89">
              <w:rPr>
                <w:rFonts w:asciiTheme="minorHAnsi" w:hAnsiTheme="minorHAnsi" w:cstheme="minorHAnsi"/>
                <w:b/>
                <w:sz w:val="22"/>
                <w:szCs w:val="22"/>
              </w:rPr>
              <w:t>/ appeal:</w:t>
            </w:r>
          </w:p>
        </w:tc>
        <w:tc>
          <w:tcPr>
            <w:tcW w:w="8080" w:type="dxa"/>
            <w:gridSpan w:val="8"/>
            <w:vAlign w:val="center"/>
          </w:tcPr>
          <w:p w14:paraId="5EF3ED3E" w14:textId="77777777" w:rsidR="00F37091" w:rsidRPr="00F67C89" w:rsidRDefault="00F37091" w:rsidP="00EC18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091" w:rsidRPr="00F67C89" w14:paraId="4CEFE48E" w14:textId="77777777" w:rsidTr="0048015C">
        <w:trPr>
          <w:trHeight w:val="2067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36CA331B" w14:textId="77777777" w:rsidR="00F37091" w:rsidRPr="00F67C89" w:rsidRDefault="00F37091" w:rsidP="00EC1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C89">
              <w:rPr>
                <w:rFonts w:asciiTheme="minorHAnsi" w:hAnsiTheme="minorHAnsi" w:cstheme="minorHAnsi"/>
                <w:b/>
                <w:sz w:val="22"/>
                <w:szCs w:val="22"/>
              </w:rPr>
              <w:t>Details of complaint/ appeal:</w:t>
            </w:r>
          </w:p>
          <w:p w14:paraId="06176D1A" w14:textId="77777777" w:rsidR="00F37091" w:rsidRPr="00F67C89" w:rsidRDefault="00F37091" w:rsidP="00EC1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C89">
              <w:rPr>
                <w:rFonts w:asciiTheme="minorHAnsi" w:hAnsiTheme="minorHAnsi" w:cstheme="minorHAnsi"/>
                <w:b/>
                <w:sz w:val="22"/>
                <w:szCs w:val="22"/>
              </w:rPr>
              <w:t>(Please add extra pages if required)</w:t>
            </w:r>
          </w:p>
        </w:tc>
        <w:tc>
          <w:tcPr>
            <w:tcW w:w="8080" w:type="dxa"/>
            <w:gridSpan w:val="8"/>
            <w:vAlign w:val="center"/>
          </w:tcPr>
          <w:p w14:paraId="4BC12D33" w14:textId="77777777" w:rsidR="00F37091" w:rsidRPr="00F67C89" w:rsidRDefault="00F37091" w:rsidP="00EC18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091" w:rsidRPr="00F67C89" w14:paraId="660F041F" w14:textId="77777777" w:rsidTr="00EC1853">
        <w:trPr>
          <w:trHeight w:val="2665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2A1FEC10" w14:textId="77777777" w:rsidR="00F37091" w:rsidRPr="00F67C89" w:rsidRDefault="00F37091" w:rsidP="00EC1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C89">
              <w:rPr>
                <w:rFonts w:asciiTheme="minorHAnsi" w:hAnsiTheme="minorHAnsi" w:cstheme="minorHAnsi"/>
                <w:b/>
                <w:sz w:val="22"/>
                <w:szCs w:val="22"/>
              </w:rPr>
              <w:t>What would you like to see happen?</w:t>
            </w:r>
          </w:p>
        </w:tc>
        <w:tc>
          <w:tcPr>
            <w:tcW w:w="8080" w:type="dxa"/>
            <w:gridSpan w:val="8"/>
            <w:vAlign w:val="center"/>
          </w:tcPr>
          <w:p w14:paraId="25AFD870" w14:textId="77777777" w:rsidR="00F37091" w:rsidRPr="00F67C89" w:rsidRDefault="00F37091" w:rsidP="00EC18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091" w:rsidRPr="00F67C89" w14:paraId="3FC15E90" w14:textId="77777777" w:rsidTr="00615210">
        <w:trPr>
          <w:trHeight w:val="57"/>
          <w:jc w:val="center"/>
        </w:trPr>
        <w:tc>
          <w:tcPr>
            <w:tcW w:w="10060" w:type="dxa"/>
            <w:gridSpan w:val="9"/>
            <w:shd w:val="clear" w:color="auto" w:fill="D9D9D9" w:themeFill="background1" w:themeFillShade="D9"/>
          </w:tcPr>
          <w:p w14:paraId="691E0562" w14:textId="77777777" w:rsidR="00F37091" w:rsidRPr="00F67C89" w:rsidRDefault="00F37091" w:rsidP="00EC1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C89">
              <w:rPr>
                <w:rFonts w:asciiTheme="minorHAnsi" w:hAnsiTheme="minorHAnsi" w:cstheme="minorHAnsi"/>
                <w:b/>
                <w:sz w:val="22"/>
                <w:szCs w:val="22"/>
              </w:rPr>
              <w:t>Privacy Notice:</w:t>
            </w:r>
          </w:p>
        </w:tc>
      </w:tr>
      <w:tr w:rsidR="00F37091" w:rsidRPr="00F67C89" w14:paraId="04D9BC96" w14:textId="77777777" w:rsidTr="00EC1853">
        <w:trPr>
          <w:trHeight w:val="673"/>
          <w:jc w:val="center"/>
        </w:trPr>
        <w:tc>
          <w:tcPr>
            <w:tcW w:w="10060" w:type="dxa"/>
            <w:gridSpan w:val="9"/>
            <w:shd w:val="clear" w:color="auto" w:fill="auto"/>
          </w:tcPr>
          <w:p w14:paraId="78558B9B" w14:textId="5169B8E9" w:rsidR="00F37091" w:rsidRPr="00F67C89" w:rsidRDefault="00F37091" w:rsidP="00EC1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C89">
              <w:rPr>
                <w:rFonts w:asciiTheme="minorHAnsi" w:hAnsiTheme="minorHAnsi" w:cstheme="minorHAnsi"/>
                <w:sz w:val="22"/>
                <w:szCs w:val="22"/>
              </w:rPr>
              <w:t xml:space="preserve">The information provided on this form will be used exclusively to resolve your appeal/complaint. None of the information you provide on this form will be disclosed to anyone outside of this business without your </w:t>
            </w:r>
            <w:proofErr w:type="gramStart"/>
            <w:r w:rsidRPr="00F67C89">
              <w:rPr>
                <w:rFonts w:asciiTheme="minorHAnsi" w:hAnsiTheme="minorHAnsi" w:cstheme="minorHAnsi"/>
                <w:noProof/>
                <w:sz w:val="22"/>
                <w:szCs w:val="22"/>
              </w:rPr>
              <w:t>permission</w:t>
            </w:r>
            <w:r w:rsidR="0048015C">
              <w:rPr>
                <w:rFonts w:asciiTheme="minorHAnsi" w:hAnsiTheme="minorHAnsi" w:cstheme="minorHAnsi"/>
                <w:noProof/>
                <w:sz w:val="22"/>
                <w:szCs w:val="22"/>
              </w:rPr>
              <w:t>,</w:t>
            </w:r>
            <w:r w:rsidRPr="00F67C89">
              <w:rPr>
                <w:rFonts w:asciiTheme="minorHAnsi" w:hAnsiTheme="minorHAnsi" w:cstheme="minorHAnsi"/>
                <w:sz w:val="22"/>
                <w:szCs w:val="22"/>
              </w:rPr>
              <w:t xml:space="preserve"> unless</w:t>
            </w:r>
            <w:proofErr w:type="gramEnd"/>
            <w:r w:rsidRPr="00F67C89">
              <w:rPr>
                <w:rFonts w:asciiTheme="minorHAnsi" w:hAnsiTheme="minorHAnsi" w:cstheme="minorHAnsi"/>
                <w:sz w:val="22"/>
                <w:szCs w:val="22"/>
              </w:rPr>
              <w:t xml:space="preserve"> we are required to do so by law and/or government bodies.</w:t>
            </w:r>
          </w:p>
        </w:tc>
      </w:tr>
      <w:tr w:rsidR="00F37091" w:rsidRPr="00F67C89" w14:paraId="31939E72" w14:textId="77777777" w:rsidTr="00F37091">
        <w:trPr>
          <w:trHeight w:val="510"/>
          <w:jc w:val="center"/>
        </w:trPr>
        <w:tc>
          <w:tcPr>
            <w:tcW w:w="2263" w:type="dxa"/>
            <w:gridSpan w:val="2"/>
            <w:shd w:val="clear" w:color="auto" w:fill="E7E6E6" w:themeFill="background2"/>
            <w:vAlign w:val="center"/>
          </w:tcPr>
          <w:p w14:paraId="302482F6" w14:textId="77777777" w:rsidR="00F37091" w:rsidRPr="00F67C89" w:rsidRDefault="00F37091" w:rsidP="00EC1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C89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4536" w:type="dxa"/>
            <w:gridSpan w:val="5"/>
            <w:vAlign w:val="center"/>
          </w:tcPr>
          <w:p w14:paraId="03C0E140" w14:textId="77777777" w:rsidR="00F37091" w:rsidRPr="00F67C89" w:rsidRDefault="00F37091" w:rsidP="00EC18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98E0B7A" w14:textId="77777777" w:rsidR="00F37091" w:rsidRPr="00F67C89" w:rsidRDefault="00F37091" w:rsidP="00EC1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C89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5AF5C6" w14:textId="77777777" w:rsidR="00F37091" w:rsidRPr="00F67C89" w:rsidRDefault="00F37091" w:rsidP="00EC18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0"/>
    </w:tbl>
    <w:p w14:paraId="1148EF6F" w14:textId="3CDCE72C" w:rsidR="00F37091" w:rsidRDefault="00F37091" w:rsidP="006B03B0">
      <w:pPr>
        <w:jc w:val="both"/>
        <w:rPr>
          <w:rFonts w:ascii="Calibri" w:hAnsi="Calibri" w:cs="Calibri"/>
          <w:sz w:val="22"/>
          <w:szCs w:val="22"/>
        </w:rPr>
      </w:pPr>
    </w:p>
    <w:p w14:paraId="019D4FA4" w14:textId="0AD004D7" w:rsidR="00AE5810" w:rsidRDefault="00AE5810" w:rsidP="006B03B0">
      <w:pPr>
        <w:jc w:val="both"/>
        <w:rPr>
          <w:rFonts w:ascii="Calibri" w:hAnsi="Calibri" w:cs="Calibri"/>
          <w:sz w:val="22"/>
          <w:szCs w:val="22"/>
        </w:rPr>
      </w:pPr>
    </w:p>
    <w:p w14:paraId="695671C9" w14:textId="34582960" w:rsidR="00153DD5" w:rsidRDefault="00153DD5" w:rsidP="006B03B0">
      <w:pPr>
        <w:jc w:val="both"/>
        <w:rPr>
          <w:rFonts w:ascii="Calibri" w:hAnsi="Calibri" w:cs="Calibri"/>
          <w:sz w:val="22"/>
          <w:szCs w:val="22"/>
        </w:rPr>
      </w:pPr>
    </w:p>
    <w:p w14:paraId="35381D4B" w14:textId="44C8A2C8" w:rsidR="00153DD5" w:rsidRDefault="00153DD5" w:rsidP="006B03B0">
      <w:pPr>
        <w:jc w:val="both"/>
        <w:rPr>
          <w:rFonts w:ascii="Calibri" w:hAnsi="Calibri" w:cs="Calibri"/>
          <w:sz w:val="22"/>
          <w:szCs w:val="22"/>
        </w:rPr>
      </w:pPr>
    </w:p>
    <w:p w14:paraId="6019B902" w14:textId="55DB6036" w:rsidR="00153DD5" w:rsidRDefault="00153DD5" w:rsidP="006B03B0">
      <w:pPr>
        <w:jc w:val="both"/>
        <w:rPr>
          <w:rFonts w:ascii="Calibri" w:hAnsi="Calibri" w:cs="Calibri"/>
          <w:sz w:val="22"/>
          <w:szCs w:val="22"/>
        </w:rPr>
      </w:pPr>
    </w:p>
    <w:p w14:paraId="5C06D354" w14:textId="0CE623F2" w:rsidR="00153DD5" w:rsidRDefault="00153DD5" w:rsidP="006B03B0">
      <w:pPr>
        <w:jc w:val="both"/>
        <w:rPr>
          <w:rFonts w:ascii="Calibri" w:hAnsi="Calibri" w:cs="Calibri"/>
          <w:sz w:val="22"/>
          <w:szCs w:val="22"/>
        </w:rPr>
      </w:pPr>
    </w:p>
    <w:p w14:paraId="73FDBA00" w14:textId="67D58FF4" w:rsidR="00153DD5" w:rsidRDefault="00153DD5" w:rsidP="006B03B0">
      <w:pPr>
        <w:jc w:val="both"/>
        <w:rPr>
          <w:rFonts w:ascii="Calibri" w:hAnsi="Calibri" w:cs="Calibri"/>
          <w:sz w:val="22"/>
          <w:szCs w:val="22"/>
        </w:rPr>
      </w:pPr>
    </w:p>
    <w:p w14:paraId="2EABBB01" w14:textId="77777777" w:rsidR="009A49FB" w:rsidRDefault="009A49FB" w:rsidP="009A49FB">
      <w:pPr>
        <w:jc w:val="both"/>
        <w:rPr>
          <w:rFonts w:ascii="Calibri" w:hAnsi="Calibri" w:cs="Calibri"/>
          <w:sz w:val="18"/>
        </w:rPr>
      </w:pPr>
    </w:p>
    <w:tbl>
      <w:tblPr>
        <w:tblStyle w:val="TableGrid"/>
        <w:tblpPr w:leftFromText="180" w:rightFromText="180" w:vertAnchor="page" w:horzAnchor="margin" w:tblpXSpec="center" w:tblpY="1546"/>
        <w:tblW w:w="10064" w:type="dxa"/>
        <w:tblLayout w:type="fixed"/>
        <w:tblLook w:val="04A0" w:firstRow="1" w:lastRow="0" w:firstColumn="1" w:lastColumn="0" w:noHBand="0" w:noVBand="1"/>
      </w:tblPr>
      <w:tblGrid>
        <w:gridCol w:w="556"/>
        <w:gridCol w:w="1849"/>
        <w:gridCol w:w="991"/>
        <w:gridCol w:w="852"/>
        <w:gridCol w:w="414"/>
        <w:gridCol w:w="566"/>
        <w:gridCol w:w="12"/>
        <w:gridCol w:w="1552"/>
        <w:gridCol w:w="858"/>
        <w:gridCol w:w="2414"/>
      </w:tblGrid>
      <w:tr w:rsidR="00AE5810" w:rsidRPr="00AE5810" w14:paraId="041521DB" w14:textId="77777777" w:rsidTr="00615210">
        <w:trPr>
          <w:trHeight w:val="283"/>
        </w:trPr>
        <w:tc>
          <w:tcPr>
            <w:tcW w:w="10064" w:type="dxa"/>
            <w:gridSpan w:val="10"/>
            <w:shd w:val="clear" w:color="auto" w:fill="D9D9D9" w:themeFill="background1" w:themeFillShade="D9"/>
          </w:tcPr>
          <w:p w14:paraId="639C73D8" w14:textId="4C96A3E3" w:rsidR="00AE5810" w:rsidRPr="00AE5810" w:rsidRDefault="00AE5810" w:rsidP="00EC185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8015C">
              <w:rPr>
                <w:rFonts w:asciiTheme="minorHAnsi" w:hAnsiTheme="minorHAnsi" w:cstheme="minorHAnsi"/>
              </w:rPr>
              <w:t>Section 2 –</w:t>
            </w:r>
            <w:r w:rsidRPr="0048015C">
              <w:rPr>
                <w:rFonts w:asciiTheme="minorHAnsi" w:hAnsiTheme="minorHAnsi" w:cstheme="minorHAnsi"/>
                <w:iCs/>
              </w:rPr>
              <w:t xml:space="preserve"> </w:t>
            </w:r>
            <w:r w:rsidR="00F67C89" w:rsidRPr="0048015C">
              <w:rPr>
                <w:rFonts w:asciiTheme="minorHAnsi" w:hAnsiTheme="minorHAnsi" w:cstheme="minorHAnsi"/>
                <w:iCs/>
              </w:rPr>
              <w:t>RTO Use Only</w:t>
            </w:r>
          </w:p>
        </w:tc>
      </w:tr>
      <w:tr w:rsidR="00AE5810" w:rsidRPr="00AE5810" w14:paraId="5DB92E2A" w14:textId="77777777" w:rsidTr="00615210">
        <w:trPr>
          <w:trHeight w:val="340"/>
        </w:trPr>
        <w:tc>
          <w:tcPr>
            <w:tcW w:w="2405" w:type="dxa"/>
            <w:gridSpan w:val="2"/>
            <w:shd w:val="clear" w:color="auto" w:fill="E7E6E6" w:themeFill="background2"/>
            <w:vAlign w:val="center"/>
          </w:tcPr>
          <w:p w14:paraId="39C06FC1" w14:textId="77777777" w:rsidR="00AE5810" w:rsidRPr="00153DD5" w:rsidRDefault="00AE5810" w:rsidP="00153DD5">
            <w:pPr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</w:pPr>
            <w:r w:rsidRPr="00153DD5"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  <w:t>Complaint received by:</w:t>
            </w:r>
          </w:p>
          <w:p w14:paraId="268C0480" w14:textId="15AE1870" w:rsidR="00AE5810" w:rsidRPr="00153DD5" w:rsidRDefault="00AE5810" w:rsidP="00153DD5">
            <w:pPr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 w:rsidRPr="00153DD5"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  <w:t>(</w:t>
            </w:r>
            <w:r w:rsidR="00F67C89" w:rsidRPr="00153DD5"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  <w:t>Staff</w:t>
            </w:r>
            <w:r w:rsidRPr="00153DD5"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  <w:t xml:space="preserve"> name)</w:t>
            </w:r>
          </w:p>
        </w:tc>
        <w:tc>
          <w:tcPr>
            <w:tcW w:w="2835" w:type="dxa"/>
            <w:gridSpan w:val="5"/>
            <w:vAlign w:val="center"/>
          </w:tcPr>
          <w:p w14:paraId="64955D9E" w14:textId="77777777" w:rsidR="00AE5810" w:rsidRPr="00153DD5" w:rsidRDefault="00AE5810" w:rsidP="00EC1853">
            <w:pPr>
              <w:pStyle w:val="NoSpacing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E7E6E6" w:themeFill="background2"/>
            <w:vAlign w:val="center"/>
          </w:tcPr>
          <w:p w14:paraId="51355C4D" w14:textId="77777777" w:rsidR="00AE5810" w:rsidRPr="00153DD5" w:rsidRDefault="00AE5810" w:rsidP="00153DD5">
            <w:pPr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 w:rsidRPr="00153DD5"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  <w:t>Date complaint received:</w:t>
            </w:r>
          </w:p>
        </w:tc>
        <w:tc>
          <w:tcPr>
            <w:tcW w:w="2414" w:type="dxa"/>
            <w:vAlign w:val="center"/>
          </w:tcPr>
          <w:p w14:paraId="0722D104" w14:textId="77777777" w:rsidR="00AE5810" w:rsidRPr="00153DD5" w:rsidRDefault="00AE5810" w:rsidP="00EC1853">
            <w:pPr>
              <w:pStyle w:val="NoSpacing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</w:tr>
      <w:tr w:rsidR="00F67C89" w:rsidRPr="00AE5810" w14:paraId="24ABF824" w14:textId="77777777" w:rsidTr="00153DD5">
        <w:trPr>
          <w:trHeight w:val="626"/>
        </w:trPr>
        <w:tc>
          <w:tcPr>
            <w:tcW w:w="2405" w:type="dxa"/>
            <w:gridSpan w:val="2"/>
            <w:shd w:val="clear" w:color="auto" w:fill="E7E6E6" w:themeFill="background2"/>
            <w:vAlign w:val="center"/>
          </w:tcPr>
          <w:p w14:paraId="1E33AAC8" w14:textId="77777777" w:rsidR="00F67C89" w:rsidRPr="00153DD5" w:rsidRDefault="00F67C89" w:rsidP="00153DD5">
            <w:pPr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</w:pPr>
            <w:r w:rsidRPr="00153DD5"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  <w:t>Manager Notified:</w:t>
            </w:r>
          </w:p>
          <w:p w14:paraId="3F2B897B" w14:textId="7334FAC8" w:rsidR="00F67C89" w:rsidRPr="00153DD5" w:rsidRDefault="00F67C89" w:rsidP="00153DD5">
            <w:pPr>
              <w:rPr>
                <w:sz w:val="20"/>
                <w:szCs w:val="14"/>
              </w:rPr>
            </w:pPr>
            <w:r w:rsidRPr="00153DD5"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  <w:t>(</w:t>
            </w:r>
            <w:r w:rsidR="00BE452D"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  <w:t>Manager</w:t>
            </w:r>
            <w:r w:rsidRPr="00153DD5"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  <w:t xml:space="preserve"> name)</w:t>
            </w:r>
          </w:p>
        </w:tc>
        <w:tc>
          <w:tcPr>
            <w:tcW w:w="7659" w:type="dxa"/>
            <w:gridSpan w:val="8"/>
            <w:vAlign w:val="center"/>
          </w:tcPr>
          <w:p w14:paraId="11E54C47" w14:textId="77777777" w:rsidR="00F67C89" w:rsidRPr="00153DD5" w:rsidRDefault="00F67C89" w:rsidP="00EC1853">
            <w:pPr>
              <w:pStyle w:val="NoSpacing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</w:tr>
      <w:tr w:rsidR="00615210" w:rsidRPr="00AE5810" w14:paraId="02030B0F" w14:textId="77777777" w:rsidTr="00615210">
        <w:trPr>
          <w:trHeight w:val="885"/>
        </w:trPr>
        <w:tc>
          <w:tcPr>
            <w:tcW w:w="2405" w:type="dxa"/>
            <w:gridSpan w:val="2"/>
            <w:shd w:val="clear" w:color="auto" w:fill="E7E6E6" w:themeFill="background2"/>
            <w:vAlign w:val="center"/>
          </w:tcPr>
          <w:p w14:paraId="32310C31" w14:textId="74A905CF" w:rsidR="00615210" w:rsidRPr="00153DD5" w:rsidRDefault="00615210" w:rsidP="00153DD5">
            <w:pPr>
              <w:rPr>
                <w:rFonts w:asciiTheme="minorHAnsi" w:hAnsiTheme="minorHAnsi" w:cstheme="minorHAnsi"/>
                <w:b/>
                <w:bCs/>
                <w:szCs w:val="14"/>
              </w:rPr>
            </w:pPr>
            <w:r w:rsidRPr="00153DD5"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  <w:t xml:space="preserve">Date </w:t>
            </w:r>
            <w:proofErr w:type="gramStart"/>
            <w:r w:rsidRPr="00153DD5"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  <w:t>entered into</w:t>
            </w:r>
            <w:proofErr w:type="gramEnd"/>
            <w:r w:rsidRPr="00153DD5"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  <w:t xml:space="preserve"> Complaints and Appeals Register:</w:t>
            </w:r>
          </w:p>
        </w:tc>
        <w:tc>
          <w:tcPr>
            <w:tcW w:w="2835" w:type="dxa"/>
            <w:gridSpan w:val="5"/>
            <w:vAlign w:val="center"/>
          </w:tcPr>
          <w:p w14:paraId="7056B6B8" w14:textId="77777777" w:rsidR="00615210" w:rsidRPr="00153DD5" w:rsidRDefault="00615210" w:rsidP="00EC1853">
            <w:pPr>
              <w:pStyle w:val="NoSpacing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49ACA0DC" w14:textId="582BFED6" w:rsidR="00615210" w:rsidRPr="00153DD5" w:rsidRDefault="00615210" w:rsidP="00EC1853">
            <w:pPr>
              <w:pStyle w:val="NoSpacing"/>
              <w:rPr>
                <w:rFonts w:asciiTheme="minorHAnsi" w:hAnsiTheme="minorHAnsi" w:cstheme="minorHAnsi"/>
                <w:sz w:val="20"/>
                <w:szCs w:val="14"/>
              </w:rPr>
            </w:pPr>
            <w:r w:rsidRPr="00153DD5">
              <w:rPr>
                <w:rFonts w:asciiTheme="minorHAnsi" w:hAnsiTheme="minorHAnsi" w:cstheme="minorHAnsi"/>
                <w:sz w:val="20"/>
                <w:szCs w:val="14"/>
              </w:rPr>
              <w:t>Complaints and Appeals Register Reference Number:</w:t>
            </w:r>
          </w:p>
        </w:tc>
        <w:tc>
          <w:tcPr>
            <w:tcW w:w="2414" w:type="dxa"/>
            <w:vAlign w:val="center"/>
          </w:tcPr>
          <w:p w14:paraId="1EAD8639" w14:textId="1979CA68" w:rsidR="00615210" w:rsidRPr="00153DD5" w:rsidRDefault="00615210" w:rsidP="00EC1853">
            <w:pPr>
              <w:pStyle w:val="NoSpacing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</w:tr>
      <w:tr w:rsidR="00FE0201" w:rsidRPr="00AE5810" w14:paraId="6FB476DE" w14:textId="77777777" w:rsidTr="00F67C89">
        <w:trPr>
          <w:trHeight w:val="1701"/>
        </w:trPr>
        <w:tc>
          <w:tcPr>
            <w:tcW w:w="2405" w:type="dxa"/>
            <w:gridSpan w:val="2"/>
            <w:shd w:val="clear" w:color="auto" w:fill="E7E6E6" w:themeFill="background2"/>
            <w:vAlign w:val="center"/>
          </w:tcPr>
          <w:p w14:paraId="12F20273" w14:textId="0ED928BD" w:rsidR="00FE0201" w:rsidRPr="00153DD5" w:rsidRDefault="00FE0201" w:rsidP="00153DD5">
            <w:pPr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</w:pPr>
            <w:r w:rsidRPr="00153DD5"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  <w:t>Manager to conduct the investigation of the complaint or appeal and include details of the investigation findings.</w:t>
            </w:r>
            <w:r w:rsidR="008F6344"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  <w:t xml:space="preserve"> Please leave relevant notes here. </w:t>
            </w:r>
          </w:p>
        </w:tc>
        <w:tc>
          <w:tcPr>
            <w:tcW w:w="7659" w:type="dxa"/>
            <w:gridSpan w:val="8"/>
            <w:vAlign w:val="center"/>
          </w:tcPr>
          <w:p w14:paraId="6954A7C1" w14:textId="77777777" w:rsidR="00FE0201" w:rsidRPr="00153DD5" w:rsidRDefault="00FE0201" w:rsidP="00EC1853">
            <w:pPr>
              <w:pStyle w:val="NoSpacing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</w:tr>
      <w:tr w:rsidR="00F67C89" w:rsidRPr="00AE5810" w14:paraId="202AB9A7" w14:textId="77777777" w:rsidTr="00F67C89">
        <w:trPr>
          <w:trHeight w:val="464"/>
        </w:trPr>
        <w:tc>
          <w:tcPr>
            <w:tcW w:w="2405" w:type="dxa"/>
            <w:gridSpan w:val="2"/>
            <w:shd w:val="clear" w:color="auto" w:fill="E7E6E6" w:themeFill="background2"/>
            <w:vAlign w:val="center"/>
          </w:tcPr>
          <w:p w14:paraId="017FE8E3" w14:textId="27C86369" w:rsidR="00F67C89" w:rsidRPr="00153DD5" w:rsidRDefault="00F67C89" w:rsidP="00153DD5">
            <w:pPr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</w:pPr>
            <w:r w:rsidRPr="00153DD5"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  <w:t>Decision date:</w:t>
            </w:r>
          </w:p>
        </w:tc>
        <w:tc>
          <w:tcPr>
            <w:tcW w:w="7659" w:type="dxa"/>
            <w:gridSpan w:val="8"/>
            <w:vAlign w:val="center"/>
          </w:tcPr>
          <w:p w14:paraId="23160E2E" w14:textId="77777777" w:rsidR="00F67C89" w:rsidRPr="00AE5810" w:rsidRDefault="00F67C89" w:rsidP="00F67C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7C89" w:rsidRPr="00AE5810" w14:paraId="77D64146" w14:textId="77777777" w:rsidTr="00F67C89">
        <w:trPr>
          <w:trHeight w:val="967"/>
        </w:trPr>
        <w:tc>
          <w:tcPr>
            <w:tcW w:w="2405" w:type="dxa"/>
            <w:gridSpan w:val="2"/>
            <w:shd w:val="clear" w:color="auto" w:fill="E7E6E6" w:themeFill="background2"/>
            <w:vAlign w:val="center"/>
          </w:tcPr>
          <w:p w14:paraId="745B4754" w14:textId="77777777" w:rsidR="00F67C89" w:rsidRPr="00153DD5" w:rsidRDefault="00F67C89" w:rsidP="00153DD5">
            <w:pPr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</w:pPr>
            <w:r w:rsidRPr="00153DD5"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  <w:t>Proposed resolution:</w:t>
            </w:r>
          </w:p>
        </w:tc>
        <w:tc>
          <w:tcPr>
            <w:tcW w:w="7659" w:type="dxa"/>
            <w:gridSpan w:val="8"/>
            <w:vAlign w:val="center"/>
          </w:tcPr>
          <w:p w14:paraId="6CCC61F1" w14:textId="77777777" w:rsidR="00F67C89" w:rsidRPr="00AE5810" w:rsidRDefault="00F67C89" w:rsidP="00F67C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7C89" w:rsidRPr="00AE5810" w14:paraId="296F9DC6" w14:textId="77777777" w:rsidTr="00F67C89">
        <w:trPr>
          <w:trHeight w:val="34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931BD4" w14:textId="7C3B773B" w:rsidR="00F67C89" w:rsidRPr="00153DD5" w:rsidRDefault="00F67C89" w:rsidP="00153DD5">
            <w:pPr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</w:pPr>
            <w:r w:rsidRPr="00153DD5"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  <w:t>Resolution sent to the Complainant/Appellant:</w:t>
            </w:r>
          </w:p>
        </w:tc>
        <w:tc>
          <w:tcPr>
            <w:tcW w:w="4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9F8888" w14:textId="77777777" w:rsidR="00F67C89" w:rsidRPr="00AE5810" w:rsidRDefault="000D73FF" w:rsidP="00F67C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29251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C89" w:rsidRPr="00AE58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67C89" w:rsidRPr="00AE5810">
              <w:rPr>
                <w:rFonts w:asciiTheme="minorHAnsi" w:hAnsiTheme="minorHAnsi" w:cstheme="minorHAnsi"/>
                <w:sz w:val="20"/>
                <w:szCs w:val="20"/>
              </w:rPr>
              <w:t xml:space="preserve"> Yes      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458E45" w14:textId="77777777" w:rsidR="00F67C89" w:rsidRPr="00AE5810" w:rsidRDefault="000D73FF" w:rsidP="00F67C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2271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C89" w:rsidRPr="00AE58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67C89" w:rsidRPr="00AE5810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F67C89" w:rsidRPr="00AE5810" w14:paraId="37515ED0" w14:textId="77777777" w:rsidTr="00F67C89">
        <w:trPr>
          <w:trHeight w:val="109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046AF4" w14:textId="77777777" w:rsidR="00F67C89" w:rsidRPr="00153DD5" w:rsidRDefault="00F67C89" w:rsidP="00153DD5">
            <w:pPr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</w:pPr>
            <w:r w:rsidRPr="00153DD5"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  <w:t>Complaint Outcome:</w:t>
            </w:r>
          </w:p>
        </w:tc>
        <w:tc>
          <w:tcPr>
            <w:tcW w:w="7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EB0E" w14:textId="77777777" w:rsidR="00F67C89" w:rsidRPr="00AE5810" w:rsidRDefault="00F67C89" w:rsidP="00F67C89">
            <w:pPr>
              <w:pStyle w:val="NoSpacing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F67C89" w:rsidRPr="00AE5810" w14:paraId="4C61E01B" w14:textId="77777777" w:rsidTr="00F67C89">
        <w:trPr>
          <w:trHeight w:val="837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AF2C86" w14:textId="77777777" w:rsidR="00F67C89" w:rsidRPr="00153DD5" w:rsidRDefault="00F67C89" w:rsidP="00153DD5">
            <w:pPr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</w:pPr>
            <w:r w:rsidRPr="00153DD5"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  <w:t>Appeal Outcome:</w:t>
            </w:r>
          </w:p>
        </w:tc>
        <w:tc>
          <w:tcPr>
            <w:tcW w:w="7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FE27" w14:textId="77777777" w:rsidR="00F67C89" w:rsidRPr="00AE5810" w:rsidRDefault="00F67C89" w:rsidP="00F67C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7C89" w:rsidRPr="00AE5810" w14:paraId="55EC379F" w14:textId="77777777" w:rsidTr="00F67C89">
        <w:trPr>
          <w:trHeight w:val="340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DF3FA7" w14:textId="77777777" w:rsidR="00F67C89" w:rsidRPr="00153DD5" w:rsidRDefault="00F67C89" w:rsidP="00153DD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3D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Response to proposed resolution and outcome:</w:t>
            </w:r>
          </w:p>
        </w:tc>
        <w:sdt>
          <w:sdtPr>
            <w:rPr>
              <w:rFonts w:asciiTheme="minorHAnsi" w:hAnsiTheme="minorHAnsi" w:cstheme="minorHAnsi"/>
              <w:szCs w:val="20"/>
            </w:rPr>
            <w:id w:val="194626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99CD52" w14:textId="77777777" w:rsidR="00F67C89" w:rsidRPr="00153DD5" w:rsidRDefault="00F67C89" w:rsidP="00F67C89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53D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B2F5" w14:textId="77777777" w:rsidR="00F67C89" w:rsidRPr="00153DD5" w:rsidRDefault="00F67C89" w:rsidP="00153D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DD5">
              <w:rPr>
                <w:rFonts w:asciiTheme="minorHAnsi" w:hAnsiTheme="minorHAnsi" w:cstheme="minorHAnsi"/>
                <w:sz w:val="20"/>
                <w:szCs w:val="20"/>
              </w:rPr>
              <w:t>Agrees and accepts</w:t>
            </w:r>
          </w:p>
        </w:tc>
      </w:tr>
      <w:tr w:rsidR="00F67C89" w:rsidRPr="00AE5810" w14:paraId="3BD9142D" w14:textId="77777777" w:rsidTr="00F67C89">
        <w:trPr>
          <w:trHeight w:val="340"/>
        </w:trPr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1EA7B3" w14:textId="77777777" w:rsidR="00F67C89" w:rsidRPr="00153DD5" w:rsidRDefault="00F67C89" w:rsidP="00F67C89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Cs w:val="20"/>
            </w:rPr>
            <w:id w:val="172016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146F2B" w14:textId="77777777" w:rsidR="00F67C89" w:rsidRPr="00153DD5" w:rsidRDefault="00F67C89" w:rsidP="00F67C89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53D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A91A" w14:textId="77777777" w:rsidR="00F67C89" w:rsidRPr="00153DD5" w:rsidRDefault="00F67C89" w:rsidP="00153D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DD5">
              <w:rPr>
                <w:rFonts w:asciiTheme="minorHAnsi" w:hAnsiTheme="minorHAnsi" w:cstheme="minorHAnsi"/>
                <w:sz w:val="20"/>
                <w:szCs w:val="20"/>
              </w:rPr>
              <w:t>Disagrees and Complainant remains unsatisfied</w:t>
            </w:r>
          </w:p>
        </w:tc>
      </w:tr>
      <w:tr w:rsidR="00F67C89" w:rsidRPr="00AE5810" w14:paraId="20C3F7B4" w14:textId="77777777" w:rsidTr="00F67C89">
        <w:trPr>
          <w:trHeight w:val="540"/>
        </w:trPr>
        <w:sdt>
          <w:sdtPr>
            <w:rPr>
              <w:rFonts w:asciiTheme="minorHAnsi" w:hAnsiTheme="minorHAnsi" w:cstheme="minorHAnsi"/>
              <w:szCs w:val="20"/>
            </w:rPr>
            <w:id w:val="-213231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E7D200" w14:textId="77777777" w:rsidR="00F67C89" w:rsidRPr="00153DD5" w:rsidRDefault="00F67C89" w:rsidP="00F67C89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53D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00B4" w14:textId="6B1C6270" w:rsidR="00F67C89" w:rsidRPr="00153DD5" w:rsidRDefault="00F67C89" w:rsidP="00153D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DD5">
              <w:rPr>
                <w:rFonts w:asciiTheme="minorHAnsi" w:hAnsiTheme="minorHAnsi" w:cstheme="minorHAnsi"/>
                <w:sz w:val="20"/>
                <w:szCs w:val="20"/>
              </w:rPr>
              <w:t>A copy of the resolution/outcome has been uploaded into the Complaints and Appeals Register</w:t>
            </w:r>
          </w:p>
        </w:tc>
        <w:sdt>
          <w:sdtPr>
            <w:rPr>
              <w:rFonts w:asciiTheme="minorHAnsi" w:hAnsiTheme="minorHAnsi" w:cstheme="minorHAnsi"/>
              <w:szCs w:val="20"/>
            </w:rPr>
            <w:id w:val="47435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D79D6F" w14:textId="77777777" w:rsidR="00F67C89" w:rsidRPr="00153DD5" w:rsidRDefault="00F67C89" w:rsidP="00153DD5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53D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6CF6" w14:textId="3824A412" w:rsidR="00F67C89" w:rsidRPr="00153DD5" w:rsidRDefault="008F6344" w:rsidP="00153D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Assisted</w:t>
            </w:r>
            <w:r w:rsidR="00F67C89" w:rsidRPr="00153DD5">
              <w:rPr>
                <w:rFonts w:asciiTheme="minorHAnsi" w:hAnsiTheme="minorHAnsi" w:cstheme="minorHAnsi"/>
                <w:sz w:val="20"/>
                <w:szCs w:val="20"/>
              </w:rPr>
              <w:t xml:space="preserve"> Complainant to access services of an independent party or external agency (if applicable)</w:t>
            </w:r>
          </w:p>
        </w:tc>
      </w:tr>
      <w:tr w:rsidR="00F67C89" w:rsidRPr="00AE5810" w14:paraId="3DFAAA1C" w14:textId="77777777" w:rsidTr="00F67C89">
        <w:trPr>
          <w:trHeight w:val="56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02822B" w14:textId="77777777" w:rsidR="00F67C89" w:rsidRPr="00153DD5" w:rsidRDefault="00F67C89" w:rsidP="00153DD5">
            <w:pPr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</w:pPr>
            <w:r w:rsidRPr="00153DD5"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  <w:t>Follow up actions:</w:t>
            </w:r>
          </w:p>
          <w:p w14:paraId="104873EE" w14:textId="77777777" w:rsidR="00F67C89" w:rsidRPr="00153DD5" w:rsidRDefault="00F67C89" w:rsidP="00153DD5">
            <w:pPr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</w:pPr>
            <w:r w:rsidRPr="00153DD5"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  <w:t>(If applicable)</w:t>
            </w:r>
          </w:p>
        </w:tc>
        <w:tc>
          <w:tcPr>
            <w:tcW w:w="7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2FCD" w14:textId="77777777" w:rsidR="00F67C89" w:rsidRPr="00AE5810" w:rsidRDefault="00F67C89" w:rsidP="00F67C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7C89" w:rsidRPr="000E0388" w14:paraId="615D8767" w14:textId="77777777" w:rsidTr="00615210">
        <w:trPr>
          <w:trHeight w:val="510"/>
        </w:trPr>
        <w:tc>
          <w:tcPr>
            <w:tcW w:w="2405" w:type="dxa"/>
            <w:gridSpan w:val="2"/>
            <w:shd w:val="clear" w:color="auto" w:fill="E7E6E6" w:themeFill="background2"/>
            <w:vAlign w:val="center"/>
          </w:tcPr>
          <w:p w14:paraId="046C4423" w14:textId="77777777" w:rsidR="00F67C89" w:rsidRPr="00153DD5" w:rsidRDefault="00F67C89" w:rsidP="00153DD5">
            <w:pPr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</w:pPr>
            <w:r w:rsidRPr="00153DD5"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  <w:t xml:space="preserve">I confirm all required action/s are completed: </w:t>
            </w:r>
          </w:p>
        </w:tc>
        <w:tc>
          <w:tcPr>
            <w:tcW w:w="1843" w:type="dxa"/>
            <w:gridSpan w:val="2"/>
            <w:vAlign w:val="center"/>
          </w:tcPr>
          <w:p w14:paraId="487EAC69" w14:textId="25777D9D" w:rsidR="00F67C89" w:rsidRPr="00FE0201" w:rsidRDefault="000D73FF" w:rsidP="00F67C8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x-none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0"/>
                  <w:lang w:eastAsia="x-none"/>
                </w:rPr>
                <w:id w:val="-172197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C89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eastAsia="x-none"/>
                  </w:rPr>
                  <w:t>☐</w:t>
                </w:r>
              </w:sdtContent>
            </w:sdt>
            <w:r w:rsidR="00F67C89" w:rsidRPr="00FE020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x-none"/>
              </w:rPr>
              <w:t xml:space="preserve"> Yes      </w:t>
            </w:r>
          </w:p>
        </w:tc>
        <w:tc>
          <w:tcPr>
            <w:tcW w:w="992" w:type="dxa"/>
            <w:gridSpan w:val="3"/>
            <w:vAlign w:val="center"/>
          </w:tcPr>
          <w:p w14:paraId="3EA90CBD" w14:textId="77777777" w:rsidR="00F67C89" w:rsidRPr="00FE0201" w:rsidRDefault="000D73FF" w:rsidP="00F67C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4317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C89" w:rsidRPr="00FE02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67C89" w:rsidRPr="00FE0201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2410" w:type="dxa"/>
            <w:gridSpan w:val="2"/>
            <w:shd w:val="clear" w:color="auto" w:fill="E7E6E6" w:themeFill="background2"/>
            <w:vAlign w:val="center"/>
          </w:tcPr>
          <w:p w14:paraId="765A8B45" w14:textId="77777777" w:rsidR="00F67C89" w:rsidRPr="00153DD5" w:rsidRDefault="00F67C89" w:rsidP="00153DD5">
            <w:pPr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</w:pPr>
            <w:r w:rsidRPr="00153DD5"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  <w:t>Completion date:</w:t>
            </w:r>
          </w:p>
        </w:tc>
        <w:tc>
          <w:tcPr>
            <w:tcW w:w="2414" w:type="dxa"/>
            <w:vAlign w:val="center"/>
          </w:tcPr>
          <w:p w14:paraId="0A9DC364" w14:textId="77777777" w:rsidR="00F67C89" w:rsidRPr="00FE0201" w:rsidRDefault="00F67C89" w:rsidP="00F67C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7C89" w:rsidRPr="000E0388" w14:paraId="2C7E4F3F" w14:textId="77777777" w:rsidTr="00F67C89">
        <w:trPr>
          <w:trHeight w:val="510"/>
        </w:trPr>
        <w:tc>
          <w:tcPr>
            <w:tcW w:w="2405" w:type="dxa"/>
            <w:gridSpan w:val="2"/>
            <w:shd w:val="clear" w:color="auto" w:fill="E7E6E6" w:themeFill="background2"/>
            <w:vAlign w:val="center"/>
          </w:tcPr>
          <w:p w14:paraId="5C205D79" w14:textId="76D26BB3" w:rsidR="00F67C89" w:rsidRPr="00153DD5" w:rsidRDefault="00F67C89" w:rsidP="00153DD5">
            <w:pPr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</w:pPr>
            <w:r w:rsidRPr="00153DD5"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  <w:t>Manager Name:</w:t>
            </w:r>
          </w:p>
        </w:tc>
        <w:tc>
          <w:tcPr>
            <w:tcW w:w="7659" w:type="dxa"/>
            <w:gridSpan w:val="8"/>
            <w:vAlign w:val="center"/>
          </w:tcPr>
          <w:p w14:paraId="60AEC9BD" w14:textId="77777777" w:rsidR="00F67C89" w:rsidRPr="00153DD5" w:rsidRDefault="00F67C89" w:rsidP="00153DD5">
            <w:pPr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</w:pPr>
          </w:p>
        </w:tc>
      </w:tr>
      <w:tr w:rsidR="00F67C89" w:rsidRPr="000E0388" w14:paraId="261F8A5D" w14:textId="77777777" w:rsidTr="00615210">
        <w:trPr>
          <w:trHeight w:val="510"/>
        </w:trPr>
        <w:tc>
          <w:tcPr>
            <w:tcW w:w="2405" w:type="dxa"/>
            <w:gridSpan w:val="2"/>
            <w:shd w:val="clear" w:color="auto" w:fill="E7E6E6" w:themeFill="background2"/>
            <w:vAlign w:val="center"/>
          </w:tcPr>
          <w:p w14:paraId="04B2F9D5" w14:textId="77777777" w:rsidR="00F67C89" w:rsidRPr="00153DD5" w:rsidRDefault="00F67C89" w:rsidP="00153DD5">
            <w:pPr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</w:pPr>
            <w:r w:rsidRPr="00153DD5"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  <w:t>Signature: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612720F7" w14:textId="77777777" w:rsidR="00F67C89" w:rsidRPr="00FE0201" w:rsidRDefault="00F67C89" w:rsidP="00F67C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E7E6E6" w:themeFill="background2"/>
            <w:vAlign w:val="center"/>
          </w:tcPr>
          <w:p w14:paraId="35289399" w14:textId="77777777" w:rsidR="00F67C89" w:rsidRPr="00153DD5" w:rsidRDefault="00F67C89" w:rsidP="00153DD5">
            <w:pPr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</w:pPr>
            <w:r w:rsidRPr="00153DD5"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  <w:t>Date: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0B335B0" w14:textId="77777777" w:rsidR="00F67C89" w:rsidRPr="00FE0201" w:rsidRDefault="00F67C89" w:rsidP="00F67C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3FE36E" w14:textId="77777777" w:rsidR="004F5735" w:rsidRPr="004F5735" w:rsidRDefault="004F5735" w:rsidP="00893CAD">
      <w:pPr>
        <w:rPr>
          <w:rFonts w:ascii="Calibri" w:hAnsi="Calibri" w:cs="Calibri"/>
          <w:szCs w:val="20"/>
        </w:rPr>
      </w:pPr>
    </w:p>
    <w:sectPr w:rsidR="004F5735" w:rsidRPr="004F5735" w:rsidSect="00C42F77">
      <w:headerReference w:type="even" r:id="rId11"/>
      <w:headerReference w:type="default" r:id="rId12"/>
      <w:footerReference w:type="default" r:id="rId13"/>
      <w:pgSz w:w="11901" w:h="16840"/>
      <w:pgMar w:top="1523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CE36" w14:textId="77777777" w:rsidR="000D73FF" w:rsidRDefault="000D73FF" w:rsidP="00015890">
      <w:r>
        <w:separator/>
      </w:r>
    </w:p>
  </w:endnote>
  <w:endnote w:type="continuationSeparator" w:id="0">
    <w:p w14:paraId="165C41A1" w14:textId="77777777" w:rsidR="000D73FF" w:rsidRDefault="000D73FF" w:rsidP="0001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161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E2FFF" w14:textId="5D3FDBB9" w:rsidR="004F5735" w:rsidRDefault="004F5735" w:rsidP="004F5735">
        <w:pPr>
          <w:rPr>
            <w:rFonts w:ascii="Calibri" w:hAnsi="Calibri" w:cs="Calibri"/>
            <w:noProof/>
            <w:sz w:val="16"/>
            <w:szCs w:val="14"/>
          </w:rPr>
        </w:pPr>
        <w:r>
          <w:rPr>
            <w:rFonts w:ascii="Calibri" w:hAnsi="Calibri" w:cs="Calibri"/>
            <w:sz w:val="16"/>
            <w:szCs w:val="16"/>
          </w:rPr>
          <w:t>GTA_</w:t>
        </w:r>
        <w:r w:rsidR="00295784">
          <w:rPr>
            <w:rFonts w:ascii="Calibri" w:hAnsi="Calibri" w:cs="Calibri"/>
            <w:sz w:val="16"/>
            <w:szCs w:val="16"/>
          </w:rPr>
          <w:t xml:space="preserve"> </w:t>
        </w:r>
        <w:r w:rsidR="00F67C89" w:rsidRPr="00F67C89">
          <w:rPr>
            <w:rFonts w:ascii="Calibri" w:hAnsi="Calibri" w:cs="Calibri"/>
            <w:sz w:val="16"/>
            <w:szCs w:val="16"/>
          </w:rPr>
          <w:t>Complaints and Appeals Form</w:t>
        </w:r>
        <w:r>
          <w:rPr>
            <w:rFonts w:ascii="Calibri" w:hAnsi="Calibri" w:cs="Calibri"/>
            <w:sz w:val="16"/>
            <w:szCs w:val="16"/>
          </w:rPr>
          <w:tab/>
        </w:r>
        <w:r>
          <w:rPr>
            <w:rFonts w:ascii="Calibri" w:hAnsi="Calibri" w:cs="Calibri"/>
            <w:sz w:val="16"/>
            <w:szCs w:val="16"/>
          </w:rPr>
          <w:tab/>
        </w:r>
        <w:r w:rsidR="00295784">
          <w:rPr>
            <w:rFonts w:ascii="Calibri" w:hAnsi="Calibri" w:cs="Calibri"/>
            <w:sz w:val="16"/>
            <w:szCs w:val="16"/>
          </w:rPr>
          <w:tab/>
        </w:r>
        <w:r>
          <w:rPr>
            <w:rFonts w:ascii="Calibri" w:hAnsi="Calibri" w:cs="Calibri"/>
            <w:sz w:val="16"/>
            <w:szCs w:val="16"/>
          </w:rPr>
          <w:t xml:space="preserve">Version </w:t>
        </w:r>
        <w:r w:rsidR="00295784">
          <w:rPr>
            <w:rFonts w:ascii="Calibri" w:hAnsi="Calibri" w:cs="Calibri"/>
            <w:sz w:val="16"/>
            <w:szCs w:val="16"/>
          </w:rPr>
          <w:t>3</w:t>
        </w:r>
        <w:r>
          <w:rPr>
            <w:rFonts w:ascii="Calibri" w:hAnsi="Calibri" w:cs="Calibri"/>
            <w:sz w:val="16"/>
            <w:szCs w:val="16"/>
          </w:rPr>
          <w:t>.0</w:t>
        </w:r>
        <w:r>
          <w:rPr>
            <w:rFonts w:ascii="Calibri" w:hAnsi="Calibri" w:cs="Calibri"/>
            <w:sz w:val="16"/>
            <w:szCs w:val="16"/>
          </w:rPr>
          <w:tab/>
        </w:r>
        <w:r>
          <w:rPr>
            <w:rFonts w:ascii="Calibri" w:hAnsi="Calibri" w:cs="Calibri"/>
            <w:sz w:val="16"/>
            <w:szCs w:val="16"/>
          </w:rPr>
          <w:tab/>
        </w:r>
        <w:r>
          <w:rPr>
            <w:rFonts w:ascii="Calibri" w:hAnsi="Calibri" w:cs="Calibri"/>
            <w:sz w:val="16"/>
            <w:szCs w:val="16"/>
          </w:rPr>
          <w:tab/>
        </w:r>
        <w:r>
          <w:rPr>
            <w:rFonts w:ascii="Calibri" w:hAnsi="Calibri" w:cs="Calibri"/>
            <w:sz w:val="16"/>
            <w:szCs w:val="16"/>
          </w:rPr>
          <w:tab/>
        </w:r>
        <w:r>
          <w:rPr>
            <w:rFonts w:ascii="Calibri" w:hAnsi="Calibri" w:cs="Calibri"/>
            <w:sz w:val="16"/>
            <w:szCs w:val="16"/>
          </w:rPr>
          <w:tab/>
        </w:r>
        <w:r>
          <w:rPr>
            <w:rFonts w:ascii="Calibri" w:hAnsi="Calibri" w:cs="Calibri"/>
            <w:sz w:val="16"/>
            <w:szCs w:val="16"/>
          </w:rPr>
          <w:tab/>
        </w:r>
        <w:r w:rsidRPr="004F5735">
          <w:rPr>
            <w:rFonts w:ascii="Calibri" w:hAnsi="Calibri" w:cs="Calibri"/>
            <w:sz w:val="16"/>
            <w:szCs w:val="14"/>
          </w:rPr>
          <w:fldChar w:fldCharType="begin"/>
        </w:r>
        <w:r w:rsidRPr="004F5735">
          <w:rPr>
            <w:rFonts w:ascii="Calibri" w:hAnsi="Calibri" w:cs="Calibri"/>
            <w:sz w:val="16"/>
            <w:szCs w:val="14"/>
          </w:rPr>
          <w:instrText xml:space="preserve"> PAGE   \* MERGEFORMAT </w:instrText>
        </w:r>
        <w:r w:rsidRPr="004F5735">
          <w:rPr>
            <w:rFonts w:ascii="Calibri" w:hAnsi="Calibri" w:cs="Calibri"/>
            <w:sz w:val="16"/>
            <w:szCs w:val="14"/>
          </w:rPr>
          <w:fldChar w:fldCharType="separate"/>
        </w:r>
        <w:r w:rsidRPr="004F5735">
          <w:rPr>
            <w:rFonts w:ascii="Calibri" w:hAnsi="Calibri" w:cs="Calibri"/>
            <w:noProof/>
            <w:sz w:val="16"/>
            <w:szCs w:val="14"/>
          </w:rPr>
          <w:t>2</w:t>
        </w:r>
        <w:r w:rsidRPr="004F5735">
          <w:rPr>
            <w:rFonts w:ascii="Calibri" w:hAnsi="Calibri" w:cs="Calibri"/>
            <w:noProof/>
            <w:sz w:val="16"/>
            <w:szCs w:val="14"/>
          </w:rPr>
          <w:fldChar w:fldCharType="end"/>
        </w:r>
      </w:p>
      <w:p w14:paraId="2C385A71" w14:textId="5B079CB2" w:rsidR="004F5735" w:rsidRDefault="004F5735" w:rsidP="004F5735">
        <w:r>
          <w:rPr>
            <w:rFonts w:ascii="Calibri" w:hAnsi="Calibri" w:cs="Calibri"/>
            <w:noProof/>
            <w:sz w:val="16"/>
            <w:szCs w:val="14"/>
          </w:rPr>
          <w:t>RTO No. 32305</w:t>
        </w:r>
        <w:r>
          <w:rPr>
            <w:rFonts w:ascii="Calibri" w:hAnsi="Calibri" w:cs="Calibri"/>
            <w:noProof/>
            <w:sz w:val="16"/>
            <w:szCs w:val="14"/>
          </w:rPr>
          <w:tab/>
        </w:r>
        <w:r>
          <w:rPr>
            <w:rFonts w:ascii="Calibri" w:hAnsi="Calibri" w:cs="Calibri"/>
            <w:noProof/>
            <w:sz w:val="16"/>
            <w:szCs w:val="14"/>
          </w:rPr>
          <w:tab/>
        </w:r>
        <w:r>
          <w:rPr>
            <w:rFonts w:ascii="Calibri" w:hAnsi="Calibri" w:cs="Calibri"/>
            <w:noProof/>
            <w:sz w:val="16"/>
            <w:szCs w:val="14"/>
          </w:rPr>
          <w:tab/>
        </w:r>
        <w:r>
          <w:rPr>
            <w:rFonts w:ascii="Calibri" w:hAnsi="Calibri" w:cs="Calibri"/>
            <w:noProof/>
            <w:sz w:val="16"/>
            <w:szCs w:val="14"/>
          </w:rPr>
          <w:tab/>
        </w:r>
        <w:r>
          <w:rPr>
            <w:rFonts w:ascii="Calibri" w:hAnsi="Calibri" w:cs="Calibri"/>
            <w:noProof/>
            <w:sz w:val="16"/>
            <w:szCs w:val="14"/>
          </w:rPr>
          <w:tab/>
        </w:r>
      </w:p>
    </w:sdtContent>
  </w:sdt>
  <w:p w14:paraId="5ED6996F" w14:textId="38FA78BF" w:rsidR="00C93532" w:rsidRPr="004F5735" w:rsidRDefault="00C93532" w:rsidP="004F5735">
    <w:pPr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2106" w14:textId="77777777" w:rsidR="000D73FF" w:rsidRDefault="000D73FF" w:rsidP="00015890">
      <w:r>
        <w:separator/>
      </w:r>
    </w:p>
  </w:footnote>
  <w:footnote w:type="continuationSeparator" w:id="0">
    <w:p w14:paraId="11A83EA1" w14:textId="77777777" w:rsidR="000D73FF" w:rsidRDefault="000D73FF" w:rsidP="00015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F3FD" w14:textId="77777777" w:rsidR="00221ABD" w:rsidRDefault="00F60D4D" w:rsidP="00221AB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75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431085" w14:textId="77777777" w:rsidR="00221ABD" w:rsidRDefault="00221ABD" w:rsidP="00221AB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9735" w14:textId="61359675" w:rsidR="001E61F5" w:rsidRPr="00365C32" w:rsidRDefault="00C42F77">
    <w:pPr>
      <w:pStyle w:val="Header"/>
      <w:rPr>
        <w:rFonts w:asciiTheme="minorHAnsi" w:hAnsiTheme="minorHAnsi" w:cstheme="minorHAnsi"/>
        <w:b/>
        <w:bCs/>
        <w:color w:val="E41009"/>
        <w:sz w:val="32"/>
        <w:szCs w:val="32"/>
      </w:rPr>
    </w:pPr>
    <w:r w:rsidRPr="00365C32">
      <w:rPr>
        <w:rFonts w:asciiTheme="minorHAnsi" w:hAnsiTheme="minorHAnsi" w:cstheme="minorHAnsi"/>
        <w:b/>
        <w:bCs/>
        <w:noProof/>
        <w:color w:val="E41009"/>
        <w:sz w:val="32"/>
        <w:szCs w:val="32"/>
        <w:lang w:val="en-AU" w:eastAsia="en-AU"/>
      </w:rPr>
      <w:drawing>
        <wp:anchor distT="0" distB="0" distL="114300" distR="114300" simplePos="0" relativeHeight="251659264" behindDoc="0" locked="0" layoutInCell="1" allowOverlap="1" wp14:anchorId="05ADEF27" wp14:editId="17EEA11E">
          <wp:simplePos x="0" y="0"/>
          <wp:positionH relativeFrom="margin">
            <wp:posOffset>4032885</wp:posOffset>
          </wp:positionH>
          <wp:positionV relativeFrom="topMargin">
            <wp:posOffset>233680</wp:posOffset>
          </wp:positionV>
          <wp:extent cx="2103120" cy="609600"/>
          <wp:effectExtent l="0" t="0" r="0" b="0"/>
          <wp:wrapSquare wrapText="bothSides"/>
          <wp:docPr id="13" name="Picture 13" descr="C:\Users\ruqaiyah.buksh\Google Drive\Gateway Training Academy\Administration\Logos &amp; Certs\Gateway\Gateway Corporate Logo - 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uqaiyah.buksh\Google Drive\Gateway Training Academy\Administration\Logos &amp; Certs\Gateway\Gateway Corporate Logo - 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091" w:rsidRPr="00F37091">
      <w:rPr>
        <w:rFonts w:asciiTheme="minorHAnsi" w:hAnsiTheme="minorHAnsi" w:cstheme="minorHAnsi"/>
        <w:b/>
        <w:bCs/>
        <w:color w:val="E41009"/>
        <w:sz w:val="40"/>
        <w:szCs w:val="40"/>
      </w:rPr>
      <w:t>Complaints and Appeals Form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/C6mGJeQTWOW1" int2:id="WcZGwt6u">
      <int2:state int2:value="Rejected" int2:type="LegacyProofing"/>
    </int2:textHash>
    <int2:textHash int2:hashCode="kByidkXaRxGvMx" int2:id="s2JGsTir">
      <int2:state int2:value="Rejected" int2:type="LegacyProofing"/>
    </int2:textHash>
    <int2:textHash int2:hashCode="0BL16neI1jB2+V" int2:id="dewfxhuy">
      <int2:state int2:value="Rejected" int2:type="LegacyProofing"/>
    </int2:textHash>
    <int2:textHash int2:hashCode="oyYzeQWhiECY8H" int2:id="dMIGah4i">
      <int2:state int2:value="Rejected" int2:type="LegacyProofing"/>
    </int2:textHash>
    <int2:textHash int2:hashCode="SlYFDncvjWIs3o" int2:id="jAxFdWOd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CFF"/>
    <w:multiLevelType w:val="hybridMultilevel"/>
    <w:tmpl w:val="6292F284"/>
    <w:lvl w:ilvl="0" w:tplc="5238AE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5C13"/>
    <w:multiLevelType w:val="hybridMultilevel"/>
    <w:tmpl w:val="F0D85882"/>
    <w:lvl w:ilvl="0" w:tplc="D69496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99C"/>
    <w:multiLevelType w:val="hybridMultilevel"/>
    <w:tmpl w:val="6BDEC32A"/>
    <w:lvl w:ilvl="0" w:tplc="D160DF0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16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D0D78"/>
    <w:multiLevelType w:val="hybridMultilevel"/>
    <w:tmpl w:val="FB7ED7B4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>
      <w:start w:val="1"/>
      <w:numFmt w:val="lowerRoman"/>
      <w:lvlText w:val="%3."/>
      <w:lvlJc w:val="right"/>
      <w:pPr>
        <w:ind w:left="1942" w:hanging="180"/>
      </w:pPr>
    </w:lvl>
    <w:lvl w:ilvl="3" w:tplc="0C09000F">
      <w:start w:val="1"/>
      <w:numFmt w:val="decimal"/>
      <w:lvlText w:val="%4."/>
      <w:lvlJc w:val="left"/>
      <w:pPr>
        <w:ind w:left="2662" w:hanging="360"/>
      </w:pPr>
    </w:lvl>
    <w:lvl w:ilvl="4" w:tplc="0C090019">
      <w:start w:val="1"/>
      <w:numFmt w:val="lowerLetter"/>
      <w:lvlText w:val="%5."/>
      <w:lvlJc w:val="left"/>
      <w:pPr>
        <w:ind w:left="3382" w:hanging="360"/>
      </w:pPr>
    </w:lvl>
    <w:lvl w:ilvl="5" w:tplc="0C09001B">
      <w:start w:val="1"/>
      <w:numFmt w:val="lowerRoman"/>
      <w:lvlText w:val="%6."/>
      <w:lvlJc w:val="right"/>
      <w:pPr>
        <w:ind w:left="4102" w:hanging="180"/>
      </w:pPr>
    </w:lvl>
    <w:lvl w:ilvl="6" w:tplc="0C09000F">
      <w:start w:val="1"/>
      <w:numFmt w:val="decimal"/>
      <w:lvlText w:val="%7."/>
      <w:lvlJc w:val="left"/>
      <w:pPr>
        <w:ind w:left="4822" w:hanging="360"/>
      </w:pPr>
    </w:lvl>
    <w:lvl w:ilvl="7" w:tplc="0C090019">
      <w:start w:val="1"/>
      <w:numFmt w:val="lowerLetter"/>
      <w:lvlText w:val="%8."/>
      <w:lvlJc w:val="left"/>
      <w:pPr>
        <w:ind w:left="5542" w:hanging="360"/>
      </w:pPr>
    </w:lvl>
    <w:lvl w:ilvl="8" w:tplc="0C0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BA5E94"/>
    <w:multiLevelType w:val="hybridMultilevel"/>
    <w:tmpl w:val="2F46E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053FB"/>
    <w:multiLevelType w:val="hybridMultilevel"/>
    <w:tmpl w:val="9E7C8036"/>
    <w:lvl w:ilvl="0" w:tplc="3FFE6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3234872">
    <w:abstractNumId w:val="5"/>
  </w:num>
  <w:num w:numId="2" w16cid:durableId="248855032">
    <w:abstractNumId w:val="0"/>
  </w:num>
  <w:num w:numId="3" w16cid:durableId="1738934012">
    <w:abstractNumId w:val="2"/>
  </w:num>
  <w:num w:numId="4" w16cid:durableId="1085465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8283117">
    <w:abstractNumId w:val="3"/>
  </w:num>
  <w:num w:numId="6" w16cid:durableId="1315790645">
    <w:abstractNumId w:val="1"/>
  </w:num>
  <w:num w:numId="7" w16cid:durableId="108163642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2050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tLAwNzA2NrMwMjdW0lEKTi0uzszPAykwrAUAiJudOywAAAA="/>
  </w:docVars>
  <w:rsids>
    <w:rsidRoot w:val="00E75737"/>
    <w:rsid w:val="00006579"/>
    <w:rsid w:val="00015890"/>
    <w:rsid w:val="00040F2F"/>
    <w:rsid w:val="00065622"/>
    <w:rsid w:val="00076024"/>
    <w:rsid w:val="000A39C3"/>
    <w:rsid w:val="000D372A"/>
    <w:rsid w:val="000D73FF"/>
    <w:rsid w:val="000F2927"/>
    <w:rsid w:val="00110CB8"/>
    <w:rsid w:val="00114B3F"/>
    <w:rsid w:val="00152174"/>
    <w:rsid w:val="00153DD5"/>
    <w:rsid w:val="001670BC"/>
    <w:rsid w:val="00182609"/>
    <w:rsid w:val="00190596"/>
    <w:rsid w:val="00191DC1"/>
    <w:rsid w:val="00195D5A"/>
    <w:rsid w:val="001B7B8F"/>
    <w:rsid w:val="001C7486"/>
    <w:rsid w:val="001E61F5"/>
    <w:rsid w:val="00221ABD"/>
    <w:rsid w:val="00235EA1"/>
    <w:rsid w:val="00295784"/>
    <w:rsid w:val="002E1612"/>
    <w:rsid w:val="003027E4"/>
    <w:rsid w:val="00350E18"/>
    <w:rsid w:val="00365C32"/>
    <w:rsid w:val="003A127A"/>
    <w:rsid w:val="003B3C6A"/>
    <w:rsid w:val="003E3E44"/>
    <w:rsid w:val="00411ABA"/>
    <w:rsid w:val="00420697"/>
    <w:rsid w:val="004229CE"/>
    <w:rsid w:val="004416B3"/>
    <w:rsid w:val="004512B9"/>
    <w:rsid w:val="00474323"/>
    <w:rsid w:val="0048015C"/>
    <w:rsid w:val="004947D6"/>
    <w:rsid w:val="004D6AD5"/>
    <w:rsid w:val="004F46E0"/>
    <w:rsid w:val="004F5735"/>
    <w:rsid w:val="00515C16"/>
    <w:rsid w:val="005209DF"/>
    <w:rsid w:val="00536013"/>
    <w:rsid w:val="00543C43"/>
    <w:rsid w:val="00547F10"/>
    <w:rsid w:val="00555B5B"/>
    <w:rsid w:val="0056162F"/>
    <w:rsid w:val="00565EB0"/>
    <w:rsid w:val="005E30EA"/>
    <w:rsid w:val="005F67C9"/>
    <w:rsid w:val="00600ED4"/>
    <w:rsid w:val="0061077B"/>
    <w:rsid w:val="00615210"/>
    <w:rsid w:val="00630DD2"/>
    <w:rsid w:val="0067344D"/>
    <w:rsid w:val="006B03B0"/>
    <w:rsid w:val="006B3DBF"/>
    <w:rsid w:val="006B4285"/>
    <w:rsid w:val="006E1351"/>
    <w:rsid w:val="006E2922"/>
    <w:rsid w:val="006F3BB8"/>
    <w:rsid w:val="006F5369"/>
    <w:rsid w:val="006F7A7B"/>
    <w:rsid w:val="00774A25"/>
    <w:rsid w:val="00782B53"/>
    <w:rsid w:val="007C01BA"/>
    <w:rsid w:val="007D2667"/>
    <w:rsid w:val="00817B51"/>
    <w:rsid w:val="00855741"/>
    <w:rsid w:val="00872EA3"/>
    <w:rsid w:val="00877E29"/>
    <w:rsid w:val="00890B1A"/>
    <w:rsid w:val="00893CAD"/>
    <w:rsid w:val="00894D71"/>
    <w:rsid w:val="008B0A62"/>
    <w:rsid w:val="008B3B72"/>
    <w:rsid w:val="008B65F6"/>
    <w:rsid w:val="008C0E08"/>
    <w:rsid w:val="008C7E55"/>
    <w:rsid w:val="008F6344"/>
    <w:rsid w:val="00954109"/>
    <w:rsid w:val="009A49FB"/>
    <w:rsid w:val="009D13BB"/>
    <w:rsid w:val="009D18D3"/>
    <w:rsid w:val="00A005CB"/>
    <w:rsid w:val="00A10EB0"/>
    <w:rsid w:val="00A225C7"/>
    <w:rsid w:val="00A37540"/>
    <w:rsid w:val="00A37757"/>
    <w:rsid w:val="00A4311A"/>
    <w:rsid w:val="00A479B9"/>
    <w:rsid w:val="00A51468"/>
    <w:rsid w:val="00AA1772"/>
    <w:rsid w:val="00AB1935"/>
    <w:rsid w:val="00AB25E2"/>
    <w:rsid w:val="00AC209E"/>
    <w:rsid w:val="00AD7B66"/>
    <w:rsid w:val="00AE5810"/>
    <w:rsid w:val="00AF1141"/>
    <w:rsid w:val="00B53597"/>
    <w:rsid w:val="00B67CFB"/>
    <w:rsid w:val="00B707A5"/>
    <w:rsid w:val="00B76719"/>
    <w:rsid w:val="00B90B85"/>
    <w:rsid w:val="00BC2233"/>
    <w:rsid w:val="00BD0AED"/>
    <w:rsid w:val="00BE452D"/>
    <w:rsid w:val="00BF40DB"/>
    <w:rsid w:val="00C0786B"/>
    <w:rsid w:val="00C179C5"/>
    <w:rsid w:val="00C2629E"/>
    <w:rsid w:val="00C42F77"/>
    <w:rsid w:val="00C53A48"/>
    <w:rsid w:val="00C575AF"/>
    <w:rsid w:val="00C60CFE"/>
    <w:rsid w:val="00C652F1"/>
    <w:rsid w:val="00C77CF1"/>
    <w:rsid w:val="00C807FB"/>
    <w:rsid w:val="00C93532"/>
    <w:rsid w:val="00C96A7C"/>
    <w:rsid w:val="00CB063D"/>
    <w:rsid w:val="00CB26C2"/>
    <w:rsid w:val="00CF11BE"/>
    <w:rsid w:val="00D43141"/>
    <w:rsid w:val="00D45344"/>
    <w:rsid w:val="00D54B87"/>
    <w:rsid w:val="00D7346C"/>
    <w:rsid w:val="00DA4F4B"/>
    <w:rsid w:val="00DF7E5D"/>
    <w:rsid w:val="00E06BB3"/>
    <w:rsid w:val="00E07BFF"/>
    <w:rsid w:val="00E1781F"/>
    <w:rsid w:val="00E244EA"/>
    <w:rsid w:val="00E75737"/>
    <w:rsid w:val="00EA0060"/>
    <w:rsid w:val="00EA710E"/>
    <w:rsid w:val="00EE682D"/>
    <w:rsid w:val="00EF4DBC"/>
    <w:rsid w:val="00F00A55"/>
    <w:rsid w:val="00F05D09"/>
    <w:rsid w:val="00F37091"/>
    <w:rsid w:val="00F60CE5"/>
    <w:rsid w:val="00F60D4D"/>
    <w:rsid w:val="00F67C89"/>
    <w:rsid w:val="00F85CC0"/>
    <w:rsid w:val="00F875B6"/>
    <w:rsid w:val="00FC35B0"/>
    <w:rsid w:val="00FD1C28"/>
    <w:rsid w:val="00FD378A"/>
    <w:rsid w:val="00FE0201"/>
    <w:rsid w:val="2C863376"/>
    <w:rsid w:val="2F439971"/>
    <w:rsid w:val="36C9F54F"/>
    <w:rsid w:val="54ADD44D"/>
    <w:rsid w:val="60E449E7"/>
    <w:rsid w:val="7664B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77"/>
    </o:shapedefaults>
    <o:shapelayout v:ext="edit">
      <o:idmap v:ext="edit" data="2"/>
    </o:shapelayout>
  </w:shapeDefaults>
  <w:decimalSymbol w:val="."/>
  <w:listSeparator w:val=","/>
  <w14:docId w14:val="60994F99"/>
  <w15:chartTrackingRefBased/>
  <w15:docId w15:val="{4673789A-8A82-4D6F-B59C-71AA6FF0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py"/>
    <w:rsid w:val="00040F2F"/>
    <w:rPr>
      <w:rFonts w:ascii="Arial" w:eastAsia="Times New Roman" w:hAnsi="Arial"/>
      <w:szCs w:val="18"/>
      <w:lang w:val="en-US" w:eastAsia="en-US"/>
    </w:rPr>
  </w:style>
  <w:style w:type="paragraph" w:styleId="Heading1">
    <w:name w:val="heading 1"/>
    <w:aliases w:val="Subheading"/>
    <w:basedOn w:val="NoSpacing"/>
    <w:next w:val="Normal"/>
    <w:link w:val="Heading1Char"/>
    <w:uiPriority w:val="9"/>
    <w:qFormat/>
    <w:rsid w:val="001B7B8F"/>
    <w:pPr>
      <w:spacing w:before="0" w:after="0"/>
      <w:outlineLvl w:val="0"/>
    </w:pPr>
    <w:rPr>
      <w:b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ing Char"/>
    <w:link w:val="Heading1"/>
    <w:uiPriority w:val="9"/>
    <w:rsid w:val="001B7B8F"/>
    <w:rPr>
      <w:rFonts w:ascii="Arial" w:eastAsia="Times New Roman" w:hAnsi="Arial" w:cs="Times New Roman"/>
      <w:bCs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5890"/>
    <w:pPr>
      <w:tabs>
        <w:tab w:val="center" w:pos="4320"/>
        <w:tab w:val="right" w:pos="8640"/>
      </w:tabs>
    </w:pPr>
    <w:rPr>
      <w:rFonts w:ascii="Cambria" w:hAnsi="Cambria"/>
      <w:sz w:val="24"/>
      <w:szCs w:val="24"/>
      <w:lang w:eastAsia="x-none"/>
    </w:rPr>
  </w:style>
  <w:style w:type="character" w:customStyle="1" w:styleId="HeaderChar">
    <w:name w:val="Header Char"/>
    <w:link w:val="Header"/>
    <w:uiPriority w:val="99"/>
    <w:rsid w:val="00015890"/>
    <w:rPr>
      <w:rFonts w:ascii="Cambria" w:eastAsia="Times New Roman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5890"/>
    <w:pPr>
      <w:tabs>
        <w:tab w:val="center" w:pos="4320"/>
        <w:tab w:val="right" w:pos="8640"/>
      </w:tabs>
    </w:pPr>
    <w:rPr>
      <w:rFonts w:ascii="Cambria" w:hAnsi="Cambria"/>
      <w:sz w:val="24"/>
      <w:szCs w:val="24"/>
      <w:lang w:eastAsia="x-none"/>
    </w:rPr>
  </w:style>
  <w:style w:type="character" w:customStyle="1" w:styleId="FooterChar">
    <w:name w:val="Footer Char"/>
    <w:link w:val="Footer"/>
    <w:uiPriority w:val="99"/>
    <w:rsid w:val="00015890"/>
    <w:rPr>
      <w:rFonts w:ascii="Cambria" w:eastAsia="Times New Roman" w:hAnsi="Cambria" w:cs="Times New Roman"/>
      <w:sz w:val="24"/>
      <w:szCs w:val="24"/>
      <w:lang w:val="en-US"/>
    </w:rPr>
  </w:style>
  <w:style w:type="paragraph" w:styleId="Title">
    <w:name w:val="Title"/>
    <w:aliases w:val="Footer copy,Copy header"/>
    <w:basedOn w:val="Normal"/>
    <w:next w:val="Normal"/>
    <w:link w:val="TitleChar"/>
    <w:uiPriority w:val="10"/>
    <w:rsid w:val="00015890"/>
    <w:rPr>
      <w:rFonts w:ascii="Calibri" w:hAnsi="Calibri"/>
      <w:color w:val="0A3254"/>
      <w:sz w:val="14"/>
      <w:szCs w:val="14"/>
      <w:lang w:eastAsia="x-none"/>
    </w:rPr>
  </w:style>
  <w:style w:type="character" w:customStyle="1" w:styleId="TitleChar">
    <w:name w:val="Title Char"/>
    <w:aliases w:val="Footer copy Char,Copy header Char"/>
    <w:link w:val="Title"/>
    <w:uiPriority w:val="10"/>
    <w:rsid w:val="00015890"/>
    <w:rPr>
      <w:rFonts w:ascii="Calibri" w:eastAsia="Times New Roman" w:hAnsi="Calibri" w:cs="Times New Roman"/>
      <w:color w:val="0A3254"/>
      <w:sz w:val="14"/>
      <w:szCs w:val="14"/>
      <w:lang w:val="en-US"/>
    </w:rPr>
  </w:style>
  <w:style w:type="paragraph" w:styleId="NoSpacing">
    <w:name w:val="No Spacing"/>
    <w:aliases w:val="Heading"/>
    <w:basedOn w:val="Normal"/>
    <w:link w:val="NoSpacingChar"/>
    <w:uiPriority w:val="1"/>
    <w:qFormat/>
    <w:rsid w:val="00006579"/>
    <w:pPr>
      <w:spacing w:before="120" w:after="120"/>
    </w:pPr>
    <w:rPr>
      <w:b/>
      <w:bCs/>
      <w:sz w:val="24"/>
      <w:szCs w:val="24"/>
      <w:lang w:eastAsia="x-none"/>
    </w:rPr>
  </w:style>
  <w:style w:type="paragraph" w:styleId="Subtitle">
    <w:name w:val="Subtitle"/>
    <w:aliases w:val="Copy heading"/>
    <w:basedOn w:val="Title"/>
    <w:next w:val="Normal"/>
    <w:link w:val="SubtitleChar"/>
    <w:uiPriority w:val="11"/>
    <w:rsid w:val="00006579"/>
    <w:rPr>
      <w:b/>
      <w:sz w:val="20"/>
      <w:szCs w:val="18"/>
    </w:rPr>
  </w:style>
  <w:style w:type="character" w:customStyle="1" w:styleId="SubtitleChar">
    <w:name w:val="Subtitle Char"/>
    <w:aliases w:val="Copy heading Char"/>
    <w:link w:val="Subtitle"/>
    <w:uiPriority w:val="11"/>
    <w:rsid w:val="00006579"/>
    <w:rPr>
      <w:rFonts w:ascii="Arial" w:eastAsia="Times New Roman" w:hAnsi="Arial" w:cs="Times New Roman"/>
      <w:b/>
      <w:sz w:val="20"/>
      <w:szCs w:val="18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15890"/>
  </w:style>
  <w:style w:type="paragraph" w:styleId="ListParagraph">
    <w:name w:val="List Paragraph"/>
    <w:basedOn w:val="Normal"/>
    <w:link w:val="ListParagraphChar"/>
    <w:uiPriority w:val="34"/>
    <w:qFormat/>
    <w:rsid w:val="00015890"/>
    <w:pPr>
      <w:ind w:left="720"/>
      <w:contextualSpacing/>
    </w:pPr>
    <w:rPr>
      <w:lang w:eastAsia="x-none"/>
    </w:rPr>
  </w:style>
  <w:style w:type="character" w:styleId="Hyperlink">
    <w:name w:val="Hyperlink"/>
    <w:unhideWhenUsed/>
    <w:rsid w:val="00015890"/>
    <w:rPr>
      <w:color w:val="0000FF"/>
      <w:u w:val="single"/>
    </w:rPr>
  </w:style>
  <w:style w:type="table" w:styleId="TableGrid">
    <w:name w:val="Table Grid"/>
    <w:basedOn w:val="TableNormal"/>
    <w:uiPriority w:val="59"/>
    <w:rsid w:val="00015890"/>
    <w:rPr>
      <w:rFonts w:eastAsia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Heading Char"/>
    <w:link w:val="NoSpacing"/>
    <w:uiPriority w:val="1"/>
    <w:rsid w:val="00006579"/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4947D6"/>
    <w:rPr>
      <w:rFonts w:ascii="Arial" w:eastAsia="Times New Roman" w:hAnsi="Arial" w:cs="Times New Roman"/>
      <w:sz w:val="20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10EB0"/>
    <w:rPr>
      <w:rFonts w:eastAsia="MS Minch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10EB0"/>
    <w:rPr>
      <w:rFonts w:asciiTheme="minorHAnsi" w:eastAsia="MS Mincho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65E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65E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D0AED"/>
    <w:rPr>
      <w:rFonts w:ascii="Arial Narrow" w:hAnsi="Arial Narrow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D0AED"/>
    <w:rPr>
      <w:rFonts w:ascii="Arial Narrow" w:eastAsiaTheme="minorHAnsi" w:hAnsi="Arial Narrow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BD0AED"/>
    <w:rPr>
      <w:rFonts w:ascii="Arial Narrow" w:hAnsi="Arial Narrow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573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E1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gatewayacademy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QAIY~1.BUK\AppData\Local\Temp\CT%20RPL%20Application%20Form%20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1BDE94B2C464AB50EFAC748E1EC8A" ma:contentTypeVersion="16" ma:contentTypeDescription="Create a new document." ma:contentTypeScope="" ma:versionID="0b2ae3f4cce7ae94a18355b62fbe5baa">
  <xsd:schema xmlns:xsd="http://www.w3.org/2001/XMLSchema" xmlns:xs="http://www.w3.org/2001/XMLSchema" xmlns:p="http://schemas.microsoft.com/office/2006/metadata/properties" xmlns:ns2="b074cfe3-60bc-4f81-9ca8-a779c071d7c2" xmlns:ns3="b8026680-47e5-48f4-a538-abf5cb6c1ac0" targetNamespace="http://schemas.microsoft.com/office/2006/metadata/properties" ma:root="true" ma:fieldsID="0e561ef4f144498cc461821c2c8694a1" ns2:_="" ns3:_="">
    <xsd:import namespace="b074cfe3-60bc-4f81-9ca8-a779c071d7c2"/>
    <xsd:import namespace="b8026680-47e5-48f4-a538-abf5cb6c1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4cfe3-60bc-4f81-9ca8-a779c071d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7690b56-5fcf-4d1c-9b24-ccd418d175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26680-47e5-48f4-a538-abf5cb6c1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15e1c6-aba4-4aa9-aa98-4a0fd9181264}" ma:internalName="TaxCatchAll" ma:showField="CatchAllData" ma:web="b8026680-47e5-48f4-a538-abf5cb6c1a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026680-47e5-48f4-a538-abf5cb6c1ac0" xsi:nil="true"/>
    <lcf76f155ced4ddcb4097134ff3c332f xmlns="b074cfe3-60bc-4f81-9ca8-a779c071d7c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88A13-3F75-4ACC-B7F8-35C56691B647}"/>
</file>

<file path=customXml/itemProps2.xml><?xml version="1.0" encoding="utf-8"?>
<ds:datastoreItem xmlns:ds="http://schemas.openxmlformats.org/officeDocument/2006/customXml" ds:itemID="{62F7942D-8D4F-4352-8281-0DEC15726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3E312D-2F8C-4D12-A8E6-92E03D0B9B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 RPL Application Form vA</Template>
  <TotalTime>38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Ruqaiyah Buksh</dc:creator>
  <cp:keywords/>
  <cp:lastModifiedBy>Sladjana Spaic</cp:lastModifiedBy>
  <cp:revision>14</cp:revision>
  <dcterms:created xsi:type="dcterms:W3CDTF">2022-07-04T20:02:00Z</dcterms:created>
  <dcterms:modified xsi:type="dcterms:W3CDTF">2022-07-08T05:17:00Z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0x0101008DD1BDE94B2C464AB50EFAC748E1EC8A</vt:lpwstr>
  </property>
</Properties>
</file>